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554A" w14:textId="77777777" w:rsidR="00020725" w:rsidRPr="00B21B05" w:rsidRDefault="00020725" w:rsidP="00020725">
      <w:pPr>
        <w:rPr>
          <w:rFonts w:ascii="Akzidenz Grotesk BE Regular" w:hAnsi="Akzidenz Grotesk BE Regular"/>
        </w:rPr>
      </w:pPr>
    </w:p>
    <w:p w14:paraId="7E9872F7" w14:textId="3B820EB5" w:rsidR="00F2720A" w:rsidRDefault="00F2720A" w:rsidP="2877282F">
      <w:pPr>
        <w:spacing w:after="0" w:line="240" w:lineRule="auto"/>
        <w:jc w:val="center"/>
        <w:rPr>
          <w:rFonts w:ascii="Akzidenz Grotesk BE Regular" w:hAnsi="Akzidenz Grotesk BE Regular"/>
          <w:sz w:val="28"/>
          <w:szCs w:val="28"/>
        </w:rPr>
      </w:pPr>
      <w:r w:rsidRPr="2877282F">
        <w:rPr>
          <w:rFonts w:ascii="Akzidenz Grotesk BE Regular" w:hAnsi="Akzidenz Grotesk BE Regular"/>
          <w:sz w:val="28"/>
          <w:szCs w:val="28"/>
        </w:rPr>
        <w:t xml:space="preserve">SAN JOSE MUSEUM OF ART AND </w:t>
      </w:r>
    </w:p>
    <w:p w14:paraId="348319D7" w14:textId="1F271DC2" w:rsidR="00F2720A" w:rsidRDefault="00F2720A" w:rsidP="2877282F">
      <w:pPr>
        <w:spacing w:after="0" w:line="240" w:lineRule="auto"/>
        <w:jc w:val="center"/>
        <w:rPr>
          <w:rFonts w:ascii="Akzidenz Grotesk BE Regular" w:hAnsi="Akzidenz Grotesk BE Regular"/>
          <w:sz w:val="28"/>
          <w:szCs w:val="28"/>
        </w:rPr>
      </w:pPr>
      <w:r w:rsidRPr="2877282F">
        <w:rPr>
          <w:rFonts w:ascii="Akzidenz Grotesk BE Regular" w:hAnsi="Akzidenz Grotesk BE Regular"/>
          <w:sz w:val="28"/>
          <w:szCs w:val="28"/>
        </w:rPr>
        <w:t xml:space="preserve">INSTITUTE OF THE ARTS AND SCIENCES AT UCSC TO PRESENT </w:t>
      </w:r>
    </w:p>
    <w:p w14:paraId="7B14B1F7" w14:textId="0137C230" w:rsidR="00F2720A" w:rsidRDefault="00F2720A" w:rsidP="2877282F">
      <w:pPr>
        <w:spacing w:after="0" w:line="240" w:lineRule="auto"/>
        <w:jc w:val="center"/>
        <w:rPr>
          <w:rFonts w:ascii="Akzidenz Grotesk BE Regular" w:hAnsi="Akzidenz Grotesk BE Regular"/>
          <w:sz w:val="28"/>
          <w:szCs w:val="28"/>
        </w:rPr>
      </w:pPr>
      <w:r w:rsidRPr="2877282F">
        <w:rPr>
          <w:rFonts w:ascii="Akzidenz Grotesk BE Regular" w:hAnsi="Akzidenz Grotesk BE Regular"/>
          <w:i/>
          <w:iCs/>
          <w:sz w:val="28"/>
          <w:szCs w:val="28"/>
        </w:rPr>
        <w:t>S</w:t>
      </w:r>
      <w:r w:rsidR="10620353" w:rsidRPr="2877282F">
        <w:rPr>
          <w:rFonts w:ascii="Akzidenz Grotesk BE Regular" w:hAnsi="Akzidenz Grotesk BE Regular"/>
          <w:i/>
          <w:iCs/>
          <w:sz w:val="28"/>
          <w:szCs w:val="28"/>
        </w:rPr>
        <w:t>ADIE BARNETTE: FAMILY BUSINESS</w:t>
      </w:r>
      <w:r w:rsidRPr="2877282F">
        <w:rPr>
          <w:rFonts w:ascii="Akzidenz Grotesk BE Regular" w:hAnsi="Akzidenz Grotesk BE Regular"/>
          <w:sz w:val="28"/>
          <w:szCs w:val="28"/>
        </w:rPr>
        <w:t xml:space="preserve"> OPENING </w:t>
      </w:r>
      <w:r w:rsidR="47DD0FF4" w:rsidRPr="2877282F">
        <w:rPr>
          <w:rFonts w:ascii="Akzidenz Grotesk BE Regular" w:hAnsi="Akzidenz Grotesk BE Regular"/>
          <w:sz w:val="28"/>
          <w:szCs w:val="28"/>
        </w:rPr>
        <w:t>MARCH 10</w:t>
      </w:r>
      <w:r w:rsidRPr="2877282F">
        <w:rPr>
          <w:rFonts w:ascii="Akzidenz Grotesk BE Regular" w:hAnsi="Akzidenz Grotesk BE Regular"/>
          <w:sz w:val="28"/>
          <w:szCs w:val="28"/>
        </w:rPr>
        <w:t>, 202</w:t>
      </w:r>
      <w:r w:rsidR="550CDAEB" w:rsidRPr="2877282F">
        <w:rPr>
          <w:rFonts w:ascii="Akzidenz Grotesk BE Regular" w:hAnsi="Akzidenz Grotesk BE Regular"/>
          <w:sz w:val="28"/>
          <w:szCs w:val="28"/>
        </w:rPr>
        <w:t>3</w:t>
      </w:r>
    </w:p>
    <w:p w14:paraId="591305D6" w14:textId="22E94E7B" w:rsidR="2877282F" w:rsidRDefault="2877282F" w:rsidP="2877282F">
      <w:pPr>
        <w:spacing w:after="0" w:line="240" w:lineRule="auto"/>
        <w:jc w:val="center"/>
        <w:rPr>
          <w:rFonts w:ascii="Akzidenz Grotesk BE Regular" w:hAnsi="Akzidenz Grotesk BE Regular"/>
          <w:sz w:val="28"/>
          <w:szCs w:val="28"/>
        </w:rPr>
      </w:pPr>
    </w:p>
    <w:p w14:paraId="2649806B" w14:textId="1D51291F" w:rsidR="5E29A6EC" w:rsidRDefault="5E29A6EC" w:rsidP="2877282F">
      <w:pPr>
        <w:jc w:val="center"/>
      </w:pPr>
      <w:r>
        <w:rPr>
          <w:noProof/>
        </w:rPr>
        <w:drawing>
          <wp:inline distT="0" distB="0" distL="0" distR="0" wp14:anchorId="4EF1F3E2" wp14:editId="310AB3CF">
            <wp:extent cx="4638300" cy="2966581"/>
            <wp:effectExtent l="0" t="0" r="0" b="0"/>
            <wp:docPr id="1745757841" name="Picture 1745757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638300" cy="2966581"/>
                    </a:xfrm>
                    <a:prstGeom prst="rect">
                      <a:avLst/>
                    </a:prstGeom>
                  </pic:spPr>
                </pic:pic>
              </a:graphicData>
            </a:graphic>
          </wp:inline>
        </w:drawing>
      </w:r>
    </w:p>
    <w:p w14:paraId="3AAD19FA" w14:textId="77777777" w:rsidR="00020725" w:rsidRPr="00B21B05" w:rsidRDefault="00020725" w:rsidP="00020725">
      <w:pPr>
        <w:rPr>
          <w:rFonts w:ascii="Akzidenz Grotesk BE Regular" w:hAnsi="Akzidenz Grotesk BE Regular" w:cs="Gill Sans MT"/>
        </w:rPr>
      </w:pPr>
      <w:r w:rsidRPr="00B21B05">
        <w:rPr>
          <w:rFonts w:ascii="Akzidenz Grotesk BE Regular" w:hAnsi="Akzidenz Grotesk BE Regular" w:cs="Gill Sans MT"/>
        </w:rPr>
        <w:t xml:space="preserve">For Immediate Release </w:t>
      </w:r>
    </w:p>
    <w:p w14:paraId="4C096920" w14:textId="0C2E84AF" w:rsidR="007A70EF" w:rsidRPr="007A70EF" w:rsidRDefault="00020725" w:rsidP="310AB3CF">
      <w:pPr>
        <w:contextualSpacing/>
        <w:rPr>
          <w:rFonts w:ascii="Akzidenz Grotesk BE Regular" w:hAnsi="Akzidenz Grotesk BE Regular"/>
        </w:rPr>
      </w:pPr>
      <w:r w:rsidRPr="6F3F8CC2">
        <w:rPr>
          <w:rFonts w:ascii="Akzidenz Grotesk BE Regular" w:hAnsi="Akzidenz Grotesk BE Regular"/>
        </w:rPr>
        <w:t>San José, California (</w:t>
      </w:r>
      <w:r w:rsidR="0B267ABE" w:rsidRPr="6F3F8CC2">
        <w:rPr>
          <w:rFonts w:ascii="Akzidenz Grotesk BE Regular" w:hAnsi="Akzidenz Grotesk BE Regular"/>
        </w:rPr>
        <w:t xml:space="preserve">January </w:t>
      </w:r>
      <w:r w:rsidR="00D24552" w:rsidRPr="6F3F8CC2">
        <w:rPr>
          <w:rFonts w:ascii="Akzidenz Grotesk BE Regular" w:hAnsi="Akzidenz Grotesk BE Regular"/>
        </w:rPr>
        <w:t>11</w:t>
      </w:r>
      <w:r w:rsidRPr="6F3F8CC2">
        <w:rPr>
          <w:rFonts w:ascii="Akzidenz Grotesk BE Regular" w:hAnsi="Akzidenz Grotesk BE Regular"/>
        </w:rPr>
        <w:t xml:space="preserve">, </w:t>
      </w:r>
      <w:r w:rsidR="00F2720A" w:rsidRPr="6F3F8CC2">
        <w:rPr>
          <w:rFonts w:ascii="Akzidenz Grotesk BE Regular" w:hAnsi="Akzidenz Grotesk BE Regular"/>
        </w:rPr>
        <w:t>202</w:t>
      </w:r>
      <w:r w:rsidR="3442BFFE" w:rsidRPr="6F3F8CC2">
        <w:rPr>
          <w:rFonts w:ascii="Akzidenz Grotesk BE Regular" w:hAnsi="Akzidenz Grotesk BE Regular"/>
        </w:rPr>
        <w:t>3</w:t>
      </w:r>
      <w:r w:rsidR="4B10199E" w:rsidRPr="6F3F8CC2">
        <w:rPr>
          <w:rFonts w:ascii="Akzidenz Grotesk BE Regular" w:hAnsi="Akzidenz Grotesk BE Regular"/>
        </w:rPr>
        <w:t>; updated February 21, 2023</w:t>
      </w:r>
      <w:r w:rsidRPr="6F3F8CC2">
        <w:rPr>
          <w:rFonts w:ascii="Akzidenz Grotesk BE Regular" w:hAnsi="Akzidenz Grotesk BE Regular"/>
        </w:rPr>
        <w:t>) —</w:t>
      </w:r>
      <w:r w:rsidR="007A70EF">
        <w:t xml:space="preserve"> </w:t>
      </w:r>
      <w:r w:rsidR="7CDB4FE5" w:rsidRPr="6F3F8CC2">
        <w:rPr>
          <w:rFonts w:ascii="Akzidenz Grotesk BE Regular" w:hAnsi="Akzidenz Grotesk BE Regular"/>
        </w:rPr>
        <w:t>The San José Museum of Art (SJMA) and Institute of the Arts and Sciences at UC Santa Cruz (IAS) present Sadie Barnette as the next artist in their ongoing series of new commissions, Visualizing Abolition. On view from March 10 through October 15,</w:t>
      </w:r>
      <w:r w:rsidR="1B3993C8" w:rsidRPr="6F3F8CC2">
        <w:rPr>
          <w:rFonts w:ascii="Akzidenz Grotesk BE Regular" w:hAnsi="Akzidenz Grotesk BE Regular"/>
        </w:rPr>
        <w:t xml:space="preserve"> </w:t>
      </w:r>
      <w:r w:rsidR="7CDB4FE5" w:rsidRPr="6F3F8CC2">
        <w:rPr>
          <w:rFonts w:ascii="Akzidenz Grotesk BE Regular" w:hAnsi="Akzidenz Grotesk BE Regular"/>
        </w:rPr>
        <w:t>2023,</w:t>
      </w:r>
      <w:r w:rsidR="439D8E38" w:rsidRPr="6F3F8CC2">
        <w:rPr>
          <w:rFonts w:ascii="Akzidenz Grotesk BE Regular" w:hAnsi="Akzidenz Grotesk BE Regular"/>
        </w:rPr>
        <w:t xml:space="preserve"> </w:t>
      </w:r>
      <w:r w:rsidR="7CDB4FE5" w:rsidRPr="6F3F8CC2">
        <w:rPr>
          <w:rFonts w:ascii="Akzidenz Grotesk BE Regular" w:hAnsi="Akzidenz Grotesk BE Regular"/>
          <w:i/>
          <w:iCs/>
        </w:rPr>
        <w:t xml:space="preserve">Sadie Barnette: Family Business </w:t>
      </w:r>
      <w:r w:rsidR="7CDB4FE5" w:rsidRPr="6F3F8CC2">
        <w:rPr>
          <w:rFonts w:ascii="Akzidenz Grotesk BE Regular" w:hAnsi="Akzidenz Grotesk BE Regular"/>
        </w:rPr>
        <w:t>explores the artist’s family history as it mirrors a collective history of Black repression and resistance in the United States.</w:t>
      </w:r>
      <w:r w:rsidR="080EF2C5" w:rsidRPr="6F3F8CC2">
        <w:rPr>
          <w:rFonts w:ascii="Akzidenz Grotesk BE Regular" w:hAnsi="Akzidenz Grotesk BE Regular"/>
        </w:rPr>
        <w:t xml:space="preserve"> </w:t>
      </w:r>
    </w:p>
    <w:p w14:paraId="33D55072" w14:textId="7F72478E" w:rsidR="007A70EF" w:rsidRPr="007A70EF" w:rsidRDefault="007A70EF" w:rsidP="310AB3CF">
      <w:pPr>
        <w:contextualSpacing/>
        <w:rPr>
          <w:rFonts w:ascii="Akzidenz Grotesk BE Regular" w:hAnsi="Akzidenz Grotesk BE Regular"/>
        </w:rPr>
      </w:pPr>
    </w:p>
    <w:p w14:paraId="1BA4EF7F" w14:textId="53EE7F65" w:rsidR="007A70EF" w:rsidRPr="007A70EF" w:rsidRDefault="080EF2C5" w:rsidP="310AB3CF">
      <w:pPr>
        <w:contextualSpacing/>
        <w:rPr>
          <w:rFonts w:ascii="Akzidenz Grotesk BE Regular" w:hAnsi="Akzidenz Grotesk BE Regular"/>
        </w:rPr>
      </w:pPr>
      <w:r w:rsidRPr="6F3F8CC2">
        <w:rPr>
          <w:rFonts w:ascii="Akzidenz Grotesk BE Regular" w:hAnsi="Akzidenz Grotesk BE Regular"/>
        </w:rPr>
        <w:t>At SJMA, Barnette will debut her first video, extending her work with family and historical</w:t>
      </w:r>
      <w:r w:rsidR="6C1CCED2" w:rsidRPr="6F3F8CC2">
        <w:rPr>
          <w:rFonts w:ascii="Akzidenz Grotesk BE Regular" w:hAnsi="Akzidenz Grotesk BE Regular"/>
        </w:rPr>
        <w:t xml:space="preserve"> </w:t>
      </w:r>
      <w:r w:rsidRPr="6F3F8CC2">
        <w:rPr>
          <w:rFonts w:ascii="Akzidenz Grotesk BE Regular" w:hAnsi="Akzidenz Grotesk BE Regular"/>
        </w:rPr>
        <w:t>documentation</w:t>
      </w:r>
      <w:r w:rsidR="2FE47F74" w:rsidRPr="6F3F8CC2">
        <w:rPr>
          <w:rFonts w:ascii="Akzidenz Grotesk BE Regular" w:hAnsi="Akzidenz Grotesk BE Regular"/>
        </w:rPr>
        <w:t xml:space="preserve"> </w:t>
      </w:r>
      <w:r w:rsidRPr="6F3F8CC2">
        <w:rPr>
          <w:rFonts w:ascii="Akzidenz Grotesk BE Regular" w:hAnsi="Akzidenz Grotesk BE Regular"/>
        </w:rPr>
        <w:t>and reclaiming histories of violence by foregrounding love and humanity. This newly commissioned video will be displayed in SJMA’s galleries in a domestic installation, comprised of drawings, photographs, sculptures, and furniture. The presentation at IAS in Santa Cruz will feature a selection of Barnette’s FBI Drawings in a new wallpaper installation</w:t>
      </w:r>
      <w:r w:rsidR="00BA147F" w:rsidRPr="6F3F8CC2">
        <w:rPr>
          <w:rFonts w:ascii="Akzidenz Grotesk BE Regular" w:hAnsi="Akzidenz Grotesk BE Regular"/>
        </w:rPr>
        <w:t xml:space="preserve"> and opens </w:t>
      </w:r>
      <w:r w:rsidR="00110C23" w:rsidRPr="6F3F8CC2">
        <w:rPr>
          <w:rFonts w:ascii="Akzidenz Grotesk BE Regular" w:hAnsi="Akzidenz Grotesk BE Regular"/>
        </w:rPr>
        <w:t>April</w:t>
      </w:r>
      <w:r w:rsidR="00494033" w:rsidRPr="6F3F8CC2">
        <w:rPr>
          <w:rFonts w:ascii="Akzidenz Grotesk BE Regular" w:hAnsi="Akzidenz Grotesk BE Regular"/>
        </w:rPr>
        <w:t xml:space="preserve"> 28</w:t>
      </w:r>
      <w:r w:rsidR="00940DB1" w:rsidRPr="6F3F8CC2">
        <w:rPr>
          <w:rFonts w:ascii="Akzidenz Grotesk BE Regular" w:hAnsi="Akzidenz Grotesk BE Regular"/>
        </w:rPr>
        <w:t xml:space="preserve"> and is o</w:t>
      </w:r>
      <w:r w:rsidR="00B17A80" w:rsidRPr="6F3F8CC2">
        <w:rPr>
          <w:rFonts w:ascii="Akzidenz Grotesk BE Regular" w:hAnsi="Akzidenz Grotesk BE Regular"/>
        </w:rPr>
        <w:t xml:space="preserve">n view through </w:t>
      </w:r>
      <w:r w:rsidR="763B7923" w:rsidRPr="6F3F8CC2">
        <w:rPr>
          <w:rFonts w:ascii="Akzidenz Grotesk BE Regular" w:hAnsi="Akzidenz Grotesk BE Regular"/>
        </w:rPr>
        <w:t>September 3</w:t>
      </w:r>
      <w:r w:rsidR="00B17A80" w:rsidRPr="6F3F8CC2">
        <w:rPr>
          <w:rFonts w:ascii="Akzidenz Grotesk BE Regular" w:hAnsi="Akzidenz Grotesk BE Regular"/>
        </w:rPr>
        <w:t>, 2023.</w:t>
      </w:r>
    </w:p>
    <w:p w14:paraId="15338522" w14:textId="303242FC" w:rsidR="007A70EF" w:rsidRPr="007A70EF" w:rsidRDefault="080EF2C5" w:rsidP="310AB3CF">
      <w:pPr>
        <w:contextualSpacing/>
      </w:pPr>
      <w:r w:rsidRPr="310AB3CF">
        <w:rPr>
          <w:rFonts w:ascii="Akzidenz Grotesk BE Regular" w:hAnsi="Akzidenz Grotesk BE Regular"/>
        </w:rPr>
        <w:t xml:space="preserve"> </w:t>
      </w:r>
    </w:p>
    <w:p w14:paraId="5300B47D" w14:textId="491370E0" w:rsidR="007A70EF" w:rsidRPr="007A70EF" w:rsidRDefault="7CA39F34" w:rsidP="75670C7A">
      <w:pPr>
        <w:contextualSpacing/>
        <w:rPr>
          <w:rFonts w:ascii="Akzidenz Grotesk BE Regular" w:hAnsi="Akzidenz Grotesk BE Regular"/>
        </w:rPr>
      </w:pPr>
      <w:r w:rsidRPr="75670C7A">
        <w:rPr>
          <w:rFonts w:ascii="Akzidenz Grotesk BE Regular" w:hAnsi="Akzidenz Grotesk BE Regular"/>
        </w:rPr>
        <w:t xml:space="preserve">“In her work, Sadie Barnette draws from her own family history, knowing that their experiences under state surveillance and violence echo across Black America. With glitter, holographic </w:t>
      </w:r>
      <w:proofErr w:type="gramStart"/>
      <w:r w:rsidRPr="75670C7A">
        <w:rPr>
          <w:rFonts w:ascii="Akzidenz Grotesk BE Regular" w:hAnsi="Akzidenz Grotesk BE Regular"/>
        </w:rPr>
        <w:t>materials</w:t>
      </w:r>
      <w:proofErr w:type="gramEnd"/>
      <w:r w:rsidRPr="75670C7A">
        <w:rPr>
          <w:rFonts w:ascii="Akzidenz Grotesk BE Regular" w:hAnsi="Akzidenz Grotesk BE Regular"/>
        </w:rPr>
        <w:t xml:space="preserve"> and hot pink, she reclaims that oppression with love</w:t>
      </w:r>
      <w:r w:rsidR="33E95C27" w:rsidRPr="75670C7A">
        <w:rPr>
          <w:rFonts w:ascii="Akzidenz Grotesk BE Regular" w:hAnsi="Akzidenz Grotesk BE Regular"/>
        </w:rPr>
        <w:t>,</w:t>
      </w:r>
      <w:r w:rsidRPr="75670C7A">
        <w:rPr>
          <w:rFonts w:ascii="Akzidenz Grotesk BE Regular" w:hAnsi="Akzidenz Grotesk BE Regular"/>
        </w:rPr>
        <w:t xml:space="preserve"> beauty</w:t>
      </w:r>
      <w:r w:rsidR="5184DC50" w:rsidRPr="75670C7A">
        <w:rPr>
          <w:rFonts w:ascii="Akzidenz Grotesk BE Regular" w:hAnsi="Akzidenz Grotesk BE Regular"/>
        </w:rPr>
        <w:t>,</w:t>
      </w:r>
      <w:r w:rsidRPr="75670C7A">
        <w:rPr>
          <w:rFonts w:ascii="Akzidenz Grotesk BE Regular" w:hAnsi="Akzidenz Grotesk BE Regular"/>
        </w:rPr>
        <w:t xml:space="preserve"> and possibility,” said Lauren Schell Dickens, </w:t>
      </w:r>
      <w:r w:rsidR="23E96B9D" w:rsidRPr="75670C7A">
        <w:rPr>
          <w:rFonts w:ascii="Akzidenz Grotesk BE Regular" w:hAnsi="Akzidenz Grotesk BE Regular"/>
        </w:rPr>
        <w:t>chief</w:t>
      </w:r>
      <w:r w:rsidRPr="75670C7A">
        <w:rPr>
          <w:rFonts w:ascii="Akzidenz Grotesk BE Regular" w:hAnsi="Akzidenz Grotesk BE Regular"/>
        </w:rPr>
        <w:t xml:space="preserve"> curator, SJMA.  </w:t>
      </w:r>
    </w:p>
    <w:p w14:paraId="6C51AD6F" w14:textId="7E6DBD62" w:rsidR="007A70EF" w:rsidRPr="007A70EF" w:rsidRDefault="080EF2C5" w:rsidP="310AB3CF">
      <w:pPr>
        <w:contextualSpacing/>
      </w:pPr>
      <w:r w:rsidRPr="310AB3CF">
        <w:rPr>
          <w:rFonts w:ascii="Akzidenz Grotesk BE Regular" w:hAnsi="Akzidenz Grotesk BE Regular"/>
        </w:rPr>
        <w:t xml:space="preserve"> </w:t>
      </w:r>
    </w:p>
    <w:p w14:paraId="642F3ECF" w14:textId="1BAF8827" w:rsidR="007A70EF" w:rsidRPr="007A70EF" w:rsidRDefault="080EF2C5" w:rsidP="310AB3CF">
      <w:pPr>
        <w:contextualSpacing/>
      </w:pPr>
      <w:r w:rsidRPr="310AB3CF">
        <w:rPr>
          <w:rFonts w:ascii="Akzidenz Grotesk BE Regular" w:hAnsi="Akzidenz Grotesk BE Regular"/>
        </w:rPr>
        <w:lastRenderedPageBreak/>
        <w:t>In her ongoing series FBI Drawings, Barnette works from the 500-page surveillance file amassed on her father, Rodney Barnette, by the FBI. As founder of the Compton, California chapter of the Black Panther Party in 1968 and bodyguard to abolitionist and icon Angela Davis during her infamous San Jose trial in 1972, Rodney Barnette’s everyday movements and activities were under constant</w:t>
      </w:r>
      <w:r w:rsidR="757AF190" w:rsidRPr="310AB3CF">
        <w:rPr>
          <w:rFonts w:ascii="Akzidenz Grotesk BE Regular" w:hAnsi="Akzidenz Grotesk BE Regular"/>
        </w:rPr>
        <w:t xml:space="preserve"> </w:t>
      </w:r>
      <w:r w:rsidRPr="310AB3CF">
        <w:rPr>
          <w:rFonts w:ascii="Akzidenz Grotesk BE Regular" w:hAnsi="Akzidenz Grotesk BE Regular"/>
        </w:rPr>
        <w:t>surveillance. Barnette creates monumental and painstaking graphite drawings of these clinical</w:t>
      </w:r>
      <w:r w:rsidR="5EF16CF1" w:rsidRPr="310AB3CF">
        <w:rPr>
          <w:rFonts w:ascii="Akzidenz Grotesk BE Regular" w:hAnsi="Akzidenz Grotesk BE Regular"/>
        </w:rPr>
        <w:t xml:space="preserve"> </w:t>
      </w:r>
      <w:r w:rsidRPr="310AB3CF">
        <w:rPr>
          <w:rFonts w:ascii="Akzidenz Grotesk BE Regular" w:hAnsi="Akzidenz Grotesk BE Regular"/>
        </w:rPr>
        <w:t xml:space="preserve">documents, covering them with roses and Hello Kitty profiles, effectively smothering records of state-sanctioned terror with Black joy and power.  </w:t>
      </w:r>
    </w:p>
    <w:p w14:paraId="4655F4DA" w14:textId="6235B02A" w:rsidR="007A70EF" w:rsidRPr="007A70EF" w:rsidRDefault="080EF2C5" w:rsidP="310AB3CF">
      <w:pPr>
        <w:contextualSpacing/>
      </w:pPr>
      <w:r w:rsidRPr="310AB3CF">
        <w:rPr>
          <w:rFonts w:ascii="Akzidenz Grotesk BE Regular" w:hAnsi="Akzidenz Grotesk BE Regular"/>
        </w:rPr>
        <w:t xml:space="preserve"> </w:t>
      </w:r>
    </w:p>
    <w:p w14:paraId="57242FA1" w14:textId="669E97F8" w:rsidR="007A70EF" w:rsidRPr="007A70EF" w:rsidRDefault="080EF2C5" w:rsidP="310AB3CF">
      <w:pPr>
        <w:contextualSpacing/>
      </w:pPr>
      <w:r w:rsidRPr="310AB3CF">
        <w:rPr>
          <w:rFonts w:ascii="Akzidenz Grotesk BE Regular" w:hAnsi="Akzidenz Grotesk BE Regular"/>
        </w:rPr>
        <w:t xml:space="preserve">The domestic spaces of living rooms and kitchens play a key role in this history, as the settings where protests are planned, relationships nurtured, where Black love and family thrive </w:t>
      </w:r>
      <w:proofErr w:type="gramStart"/>
      <w:r w:rsidRPr="310AB3CF">
        <w:rPr>
          <w:rFonts w:ascii="Akzidenz Grotesk BE Regular" w:hAnsi="Akzidenz Grotesk BE Regular"/>
        </w:rPr>
        <w:t>on a daily basis</w:t>
      </w:r>
      <w:proofErr w:type="gramEnd"/>
      <w:r w:rsidRPr="310AB3CF">
        <w:rPr>
          <w:rFonts w:ascii="Akzidenz Grotesk BE Regular" w:hAnsi="Akzidenz Grotesk BE Regular"/>
        </w:rPr>
        <w:t xml:space="preserve">. The space of the domestic—which appears in Barnette’s work as wallpaper, glitter-covered couches and living room furniture, stereo systems, and family photographs—contradicts official state narratives. The domestic space of familial love and support, proposes an alternate history of Black America, outside of state control, giving space for relationships, love, family, celebration, hope; </w:t>
      </w:r>
      <w:proofErr w:type="gramStart"/>
      <w:r w:rsidRPr="310AB3CF">
        <w:rPr>
          <w:rFonts w:ascii="Akzidenz Grotesk BE Regular" w:hAnsi="Akzidenz Grotesk BE Regular"/>
        </w:rPr>
        <w:t>all of</w:t>
      </w:r>
      <w:proofErr w:type="gramEnd"/>
      <w:r w:rsidRPr="310AB3CF">
        <w:rPr>
          <w:rFonts w:ascii="Akzidenz Grotesk BE Regular" w:hAnsi="Akzidenz Grotesk BE Regular"/>
        </w:rPr>
        <w:t xml:space="preserve"> the things that make up the fullness of human experience which are omitted from official state documents and histories.  </w:t>
      </w:r>
    </w:p>
    <w:p w14:paraId="19075BE4" w14:textId="22DBC100" w:rsidR="007A70EF" w:rsidRPr="007A70EF" w:rsidRDefault="007A70EF" w:rsidP="310AB3CF">
      <w:pPr>
        <w:contextualSpacing/>
        <w:rPr>
          <w:rFonts w:ascii="Akzidenz Grotesk BE Regular" w:hAnsi="Akzidenz Grotesk BE Regular"/>
        </w:rPr>
      </w:pPr>
    </w:p>
    <w:p w14:paraId="7DC7213A" w14:textId="12E0508E" w:rsidR="007A70EF" w:rsidRPr="007A70EF" w:rsidRDefault="7CA39F34" w:rsidP="310AB3CF">
      <w:pPr>
        <w:contextualSpacing/>
        <w:rPr>
          <w:rFonts w:ascii="Akzidenz Grotesk BE Regular" w:hAnsi="Akzidenz Grotesk BE Regular"/>
        </w:rPr>
      </w:pPr>
      <w:r w:rsidRPr="75670C7A">
        <w:rPr>
          <w:rFonts w:ascii="Akzidenz Grotesk BE Regular" w:hAnsi="Akzidenz Grotesk BE Regular"/>
          <w:i/>
          <w:iCs/>
        </w:rPr>
        <w:t>Sadie Barnette: Family Business</w:t>
      </w:r>
      <w:r w:rsidR="6951392B" w:rsidRPr="75670C7A">
        <w:rPr>
          <w:rFonts w:ascii="Akzidenz Grotesk BE Regular" w:hAnsi="Akzidenz Grotesk BE Regular"/>
          <w:i/>
          <w:iCs/>
        </w:rPr>
        <w:t xml:space="preserve"> </w:t>
      </w:r>
      <w:r w:rsidRPr="75670C7A">
        <w:rPr>
          <w:rFonts w:ascii="Akzidenz Grotesk BE Regular" w:hAnsi="Akzidenz Grotesk BE Regular"/>
        </w:rPr>
        <w:t>is</w:t>
      </w:r>
      <w:r w:rsidR="7B13F910" w:rsidRPr="75670C7A">
        <w:rPr>
          <w:rFonts w:ascii="Akzidenz Grotesk BE Regular" w:hAnsi="Akzidenz Grotesk BE Regular"/>
        </w:rPr>
        <w:t xml:space="preserve"> </w:t>
      </w:r>
      <w:r w:rsidRPr="75670C7A">
        <w:rPr>
          <w:rFonts w:ascii="Akzidenz Grotesk BE Regular" w:hAnsi="Akzidenz Grotesk BE Regular"/>
        </w:rPr>
        <w:t>commissioned as part of Visualizing Abolition, an</w:t>
      </w:r>
      <w:r w:rsidR="35E660FF" w:rsidRPr="75670C7A">
        <w:rPr>
          <w:rFonts w:ascii="Akzidenz Grotesk BE Regular" w:hAnsi="Akzidenz Grotesk BE Regular"/>
        </w:rPr>
        <w:t xml:space="preserve"> </w:t>
      </w:r>
      <w:r w:rsidRPr="75670C7A">
        <w:rPr>
          <w:rFonts w:ascii="Akzidenz Grotesk BE Regular" w:hAnsi="Akzidenz Grotesk BE Regular"/>
        </w:rPr>
        <w:t>ongoing</w:t>
      </w:r>
      <w:r w:rsidR="503700DF" w:rsidRPr="75670C7A">
        <w:rPr>
          <w:rFonts w:ascii="Akzidenz Grotesk BE Regular" w:hAnsi="Akzidenz Grotesk BE Regular"/>
        </w:rPr>
        <w:t xml:space="preserve"> </w:t>
      </w:r>
      <w:r w:rsidRPr="75670C7A">
        <w:rPr>
          <w:rFonts w:ascii="Akzidenz Grotesk BE Regular" w:hAnsi="Akzidenz Grotesk BE Regular"/>
        </w:rPr>
        <w:t>initiative exploring art, prisons, and justice. With exhibitions collaboratively organized by the Institute of</w:t>
      </w:r>
      <w:r w:rsidR="08C5EC1C" w:rsidRPr="75670C7A">
        <w:rPr>
          <w:rFonts w:ascii="Akzidenz Grotesk BE Regular" w:hAnsi="Akzidenz Grotesk BE Regular"/>
        </w:rPr>
        <w:t xml:space="preserve"> </w:t>
      </w:r>
      <w:r w:rsidRPr="75670C7A">
        <w:rPr>
          <w:rFonts w:ascii="Akzidenz Grotesk BE Regular" w:hAnsi="Akzidenz Grotesk BE Regular"/>
        </w:rPr>
        <w:t>the</w:t>
      </w:r>
      <w:r w:rsidR="0AC5E244" w:rsidRPr="75670C7A">
        <w:rPr>
          <w:rFonts w:ascii="Akzidenz Grotesk BE Regular" w:hAnsi="Akzidenz Grotesk BE Regular"/>
        </w:rPr>
        <w:t xml:space="preserve"> </w:t>
      </w:r>
      <w:r w:rsidRPr="75670C7A">
        <w:rPr>
          <w:rFonts w:ascii="Akzidenz Grotesk BE Regular" w:hAnsi="Akzidenz Grotesk BE Regular"/>
        </w:rPr>
        <w:t>Arts</w:t>
      </w:r>
      <w:r w:rsidR="1BEAC3D4" w:rsidRPr="75670C7A">
        <w:rPr>
          <w:rFonts w:ascii="Akzidenz Grotesk BE Regular" w:hAnsi="Akzidenz Grotesk BE Regular"/>
        </w:rPr>
        <w:t xml:space="preserve"> </w:t>
      </w:r>
      <w:r w:rsidRPr="75670C7A">
        <w:rPr>
          <w:rFonts w:ascii="Akzidenz Grotesk BE Regular" w:hAnsi="Akzidenz Grotesk BE Regular"/>
        </w:rPr>
        <w:t>and Sciences at University of California, Santa Cruz</w:t>
      </w:r>
      <w:r w:rsidR="48E4D103" w:rsidRPr="75670C7A">
        <w:rPr>
          <w:rFonts w:ascii="Akzidenz Grotesk BE Regular" w:hAnsi="Akzidenz Grotesk BE Regular"/>
        </w:rPr>
        <w:t xml:space="preserve"> </w:t>
      </w:r>
      <w:r w:rsidRPr="75670C7A">
        <w:rPr>
          <w:rFonts w:ascii="Akzidenz Grotesk BE Regular" w:hAnsi="Akzidenz Grotesk BE Regular"/>
        </w:rPr>
        <w:t>and</w:t>
      </w:r>
      <w:r w:rsidR="7B8237A0" w:rsidRPr="75670C7A">
        <w:rPr>
          <w:rFonts w:ascii="Akzidenz Grotesk BE Regular" w:hAnsi="Akzidenz Grotesk BE Regular"/>
        </w:rPr>
        <w:t xml:space="preserve"> </w:t>
      </w:r>
      <w:r w:rsidRPr="75670C7A">
        <w:rPr>
          <w:rFonts w:ascii="Akzidenz Grotesk BE Regular" w:hAnsi="Akzidenz Grotesk BE Regular"/>
        </w:rPr>
        <w:t>San José Museum of</w:t>
      </w:r>
      <w:r w:rsidR="49582EC2" w:rsidRPr="75670C7A">
        <w:rPr>
          <w:rFonts w:ascii="Akzidenz Grotesk BE Regular" w:hAnsi="Akzidenz Grotesk BE Regular"/>
        </w:rPr>
        <w:t xml:space="preserve"> </w:t>
      </w:r>
      <w:r w:rsidRPr="75670C7A">
        <w:rPr>
          <w:rFonts w:ascii="Akzidenz Grotesk BE Regular" w:hAnsi="Akzidenz Grotesk BE Regular"/>
        </w:rPr>
        <w:t>Art,</w:t>
      </w:r>
      <w:r w:rsidR="4E00FCFD" w:rsidRPr="75670C7A">
        <w:rPr>
          <w:rFonts w:ascii="Akzidenz Grotesk BE Regular" w:hAnsi="Akzidenz Grotesk BE Regular"/>
        </w:rPr>
        <w:t xml:space="preserve"> </w:t>
      </w:r>
      <w:r w:rsidRPr="75670C7A">
        <w:rPr>
          <w:rFonts w:ascii="Akzidenz Grotesk BE Regular" w:hAnsi="Akzidenz Grotesk BE Regular"/>
        </w:rPr>
        <w:t>Visualizing</w:t>
      </w:r>
      <w:r w:rsidR="3C87B508" w:rsidRPr="75670C7A">
        <w:rPr>
          <w:rFonts w:ascii="Akzidenz Grotesk BE Regular" w:hAnsi="Akzidenz Grotesk BE Regular"/>
        </w:rPr>
        <w:t xml:space="preserve"> </w:t>
      </w:r>
      <w:r w:rsidRPr="75670C7A">
        <w:rPr>
          <w:rFonts w:ascii="Akzidenz Grotesk BE Regular" w:hAnsi="Akzidenz Grotesk BE Regular"/>
        </w:rPr>
        <w:t>Abolition</w:t>
      </w:r>
      <w:r w:rsidR="54E1E0FC" w:rsidRPr="75670C7A">
        <w:rPr>
          <w:rFonts w:ascii="Akzidenz Grotesk BE Regular" w:hAnsi="Akzidenz Grotesk BE Regular"/>
        </w:rPr>
        <w:t xml:space="preserve"> </w:t>
      </w:r>
      <w:r w:rsidRPr="75670C7A">
        <w:rPr>
          <w:rFonts w:ascii="Akzidenz Grotesk BE Regular" w:hAnsi="Akzidenz Grotesk BE Regular"/>
        </w:rPr>
        <w:t>highlights the creative work underway by artists, activists, and scholars</w:t>
      </w:r>
      <w:r w:rsidR="554C6A04" w:rsidRPr="75670C7A">
        <w:rPr>
          <w:rFonts w:ascii="Akzidenz Grotesk BE Regular" w:hAnsi="Akzidenz Grotesk BE Regular"/>
        </w:rPr>
        <w:t xml:space="preserve"> </w:t>
      </w:r>
      <w:r w:rsidRPr="75670C7A">
        <w:rPr>
          <w:rFonts w:ascii="Akzidenz Grotesk BE Regular" w:hAnsi="Akzidenz Grotesk BE Regular"/>
        </w:rPr>
        <w:t>to</w:t>
      </w:r>
      <w:r w:rsidR="4F5EE489" w:rsidRPr="75670C7A">
        <w:rPr>
          <w:rFonts w:ascii="Akzidenz Grotesk BE Regular" w:hAnsi="Akzidenz Grotesk BE Regular"/>
        </w:rPr>
        <w:t xml:space="preserve"> </w:t>
      </w:r>
      <w:r w:rsidRPr="75670C7A">
        <w:rPr>
          <w:rFonts w:ascii="Akzidenz Grotesk BE Regular" w:hAnsi="Akzidenz Grotesk BE Regular"/>
        </w:rPr>
        <w:t>imagine</w:t>
      </w:r>
      <w:r w:rsidR="4AA95B61" w:rsidRPr="75670C7A">
        <w:rPr>
          <w:rFonts w:ascii="Akzidenz Grotesk BE Regular" w:hAnsi="Akzidenz Grotesk BE Regular"/>
        </w:rPr>
        <w:t xml:space="preserve"> </w:t>
      </w:r>
      <w:r w:rsidRPr="75670C7A">
        <w:rPr>
          <w:rFonts w:ascii="Akzidenz Grotesk BE Regular" w:hAnsi="Akzidenz Grotesk BE Regular"/>
        </w:rPr>
        <w:t>alternatives to current injustices.</w:t>
      </w:r>
      <w:r w:rsidR="61DE3519" w:rsidRPr="75670C7A">
        <w:rPr>
          <w:rFonts w:ascii="Akzidenz Grotesk BE Regular" w:hAnsi="Akzidenz Grotesk BE Regular"/>
        </w:rPr>
        <w:t xml:space="preserve"> </w:t>
      </w:r>
      <w:r w:rsidRPr="75670C7A">
        <w:rPr>
          <w:rFonts w:ascii="Akzidenz Grotesk BE Regular" w:hAnsi="Akzidenz Grotesk BE Regular"/>
        </w:rPr>
        <w:t>Visualizing Abolition</w:t>
      </w:r>
      <w:r w:rsidR="748254D8" w:rsidRPr="75670C7A">
        <w:rPr>
          <w:rFonts w:ascii="Akzidenz Grotesk BE Regular" w:hAnsi="Akzidenz Grotesk BE Regular"/>
        </w:rPr>
        <w:t xml:space="preserve"> </w:t>
      </w:r>
      <w:r w:rsidRPr="75670C7A">
        <w:rPr>
          <w:rFonts w:ascii="Akzidenz Grotesk BE Regular" w:hAnsi="Akzidenz Grotesk BE Regular"/>
        </w:rPr>
        <w:t>is</w:t>
      </w:r>
      <w:r w:rsidR="7251AF64" w:rsidRPr="75670C7A">
        <w:rPr>
          <w:rFonts w:ascii="Akzidenz Grotesk BE Regular" w:hAnsi="Akzidenz Grotesk BE Regular"/>
        </w:rPr>
        <w:t xml:space="preserve"> </w:t>
      </w:r>
      <w:r w:rsidRPr="75670C7A">
        <w:rPr>
          <w:rFonts w:ascii="Akzidenz Grotesk BE Regular" w:hAnsi="Akzidenz Grotesk BE Regular"/>
        </w:rPr>
        <w:t xml:space="preserve">organized by UCSC Professor Gina Dent and Dr. Rachel Nelson, director of IAS, in partnership with Lauren Schell Dickens, SJMA </w:t>
      </w:r>
      <w:r w:rsidR="5110B6A8" w:rsidRPr="75670C7A">
        <w:rPr>
          <w:rFonts w:ascii="Akzidenz Grotesk BE Regular" w:hAnsi="Akzidenz Grotesk BE Regular"/>
        </w:rPr>
        <w:t>chief</w:t>
      </w:r>
      <w:r w:rsidRPr="75670C7A">
        <w:rPr>
          <w:rFonts w:ascii="Akzidenz Grotesk BE Regular" w:hAnsi="Akzidenz Grotesk BE Regular"/>
        </w:rPr>
        <w:t xml:space="preserve"> curator.</w:t>
      </w:r>
    </w:p>
    <w:p w14:paraId="1304ED70" w14:textId="635D5C90" w:rsidR="007A70EF" w:rsidRPr="007A70EF" w:rsidRDefault="007A70EF" w:rsidP="310AB3CF">
      <w:pPr>
        <w:contextualSpacing/>
        <w:rPr>
          <w:rFonts w:ascii="Akzidenz Grotesk BE Regular" w:hAnsi="Akzidenz Grotesk BE Regular"/>
          <w:b/>
          <w:bCs/>
        </w:rPr>
      </w:pPr>
    </w:p>
    <w:p w14:paraId="411DAA41" w14:textId="40F3C9DC" w:rsidR="007A70EF" w:rsidRPr="007A70EF" w:rsidRDefault="52943050" w:rsidP="310AB3CF">
      <w:pPr>
        <w:contextualSpacing/>
        <w:rPr>
          <w:rFonts w:ascii="Akzidenz Grotesk BE Regular" w:hAnsi="Akzidenz Grotesk BE Regular"/>
          <w:b/>
          <w:bCs/>
        </w:rPr>
      </w:pPr>
      <w:r w:rsidRPr="310AB3CF">
        <w:rPr>
          <w:rFonts w:ascii="Akzidenz Grotesk BE Regular" w:hAnsi="Akzidenz Grotesk BE Regular"/>
          <w:b/>
          <w:bCs/>
        </w:rPr>
        <w:t>SADIE BARNETTE</w:t>
      </w:r>
      <w:r w:rsidR="007A70EF">
        <w:br/>
      </w:r>
      <w:r w:rsidR="4FCA7A2F" w:rsidRPr="310AB3CF">
        <w:rPr>
          <w:rFonts w:ascii="Akzidenz Grotesk BE Regular" w:hAnsi="Akzidenz Grotesk BE Regular"/>
        </w:rPr>
        <w:t xml:space="preserve">Sadie Barnette is from Oakland, CA, where she currently lives and works. Barnette has a BFA from </w:t>
      </w:r>
      <w:proofErr w:type="spellStart"/>
      <w:r w:rsidR="4FCA7A2F" w:rsidRPr="310AB3CF">
        <w:rPr>
          <w:rFonts w:ascii="Akzidenz Grotesk BE Regular" w:hAnsi="Akzidenz Grotesk BE Regular"/>
        </w:rPr>
        <w:t>CalArts</w:t>
      </w:r>
      <w:proofErr w:type="spellEnd"/>
      <w:r w:rsidR="4FCA7A2F" w:rsidRPr="310AB3CF">
        <w:rPr>
          <w:rFonts w:ascii="Akzidenz Grotesk BE Regular" w:hAnsi="Akzidenz Grotesk BE Regular"/>
        </w:rPr>
        <w:t xml:space="preserve"> and an MFA from University of California, San Diego. She has been awarded grants and residencies by The Studio Museum in Harlem, Art Matters, Skowhegan School of Painting and Sculpture, the Headlands Center for the Arts, and the </w:t>
      </w:r>
      <w:proofErr w:type="spellStart"/>
      <w:r w:rsidR="4FCA7A2F" w:rsidRPr="310AB3CF">
        <w:rPr>
          <w:rFonts w:ascii="Akzidenz Grotesk BE Regular" w:hAnsi="Akzidenz Grotesk BE Regular"/>
        </w:rPr>
        <w:t>Carmago</w:t>
      </w:r>
      <w:proofErr w:type="spellEnd"/>
      <w:r w:rsidR="4FCA7A2F" w:rsidRPr="310AB3CF">
        <w:rPr>
          <w:rFonts w:ascii="Akzidenz Grotesk BE Regular" w:hAnsi="Akzidenz Grotesk BE Regular"/>
        </w:rPr>
        <w:t xml:space="preserve"> Foundation in France. She has enjoyed solo shows in the following public institutions: ICA Los Angeles, The Lab and the Museum of the African Diaspora, San Francisco; MCA San Diego; the </w:t>
      </w:r>
      <w:proofErr w:type="spellStart"/>
      <w:r w:rsidR="4FCA7A2F" w:rsidRPr="310AB3CF">
        <w:rPr>
          <w:rFonts w:ascii="Akzidenz Grotesk BE Regular" w:hAnsi="Akzidenz Grotesk BE Regular"/>
        </w:rPr>
        <w:t>Manetti</w:t>
      </w:r>
      <w:proofErr w:type="spellEnd"/>
      <w:r w:rsidR="4FCA7A2F" w:rsidRPr="310AB3CF">
        <w:rPr>
          <w:rFonts w:ascii="Akzidenz Grotesk BE Regular" w:hAnsi="Akzidenz Grotesk BE Regular"/>
        </w:rPr>
        <w:t xml:space="preserve"> </w:t>
      </w:r>
      <w:proofErr w:type="spellStart"/>
      <w:r w:rsidR="4FCA7A2F" w:rsidRPr="310AB3CF">
        <w:rPr>
          <w:rFonts w:ascii="Akzidenz Grotesk BE Regular" w:hAnsi="Akzidenz Grotesk BE Regular"/>
        </w:rPr>
        <w:t>Shrem</w:t>
      </w:r>
      <w:proofErr w:type="spellEnd"/>
      <w:r w:rsidR="4FCA7A2F" w:rsidRPr="310AB3CF">
        <w:rPr>
          <w:rFonts w:ascii="Akzidenz Grotesk BE Regular" w:hAnsi="Akzidenz Grotesk BE Regular"/>
        </w:rPr>
        <w:t xml:space="preserve"> Museum, UC Davis; the Benton Museum of Art at Pomona College; and The Kitchen in New York. Her work is in many permanent collections, including the San José Museum of Art, Los Angeles County Museum of Art, Brooklyn Museum, </w:t>
      </w:r>
      <w:proofErr w:type="spellStart"/>
      <w:r w:rsidR="4FCA7A2F" w:rsidRPr="310AB3CF">
        <w:rPr>
          <w:rFonts w:ascii="Akzidenz Grotesk BE Regular" w:hAnsi="Akzidenz Grotesk BE Regular"/>
        </w:rPr>
        <w:t>Pérez</w:t>
      </w:r>
      <w:proofErr w:type="spellEnd"/>
      <w:r w:rsidR="4FCA7A2F" w:rsidRPr="310AB3CF">
        <w:rPr>
          <w:rFonts w:ascii="Akzidenz Grotesk BE Regular" w:hAnsi="Akzidenz Grotesk BE Regular"/>
        </w:rPr>
        <w:t xml:space="preserve"> Art Museum, Guggenheim Museum, Oakland Museum of California, Studio Museum in Harlem, and the Walker Art Center, as well as a permanent, site-specific commission at the Los Angeles International Airport forthcoming in 2024.</w:t>
      </w:r>
    </w:p>
    <w:p w14:paraId="01532246" w14:textId="7F38ECE0" w:rsidR="007A70EF" w:rsidRPr="007A70EF" w:rsidRDefault="007A70EF" w:rsidP="310AB3CF">
      <w:pPr>
        <w:contextualSpacing/>
        <w:rPr>
          <w:rFonts w:ascii="Akzidenz Grotesk BE Regular" w:hAnsi="Akzidenz Grotesk BE Regular"/>
          <w:b/>
          <w:bCs/>
        </w:rPr>
      </w:pPr>
    </w:p>
    <w:p w14:paraId="5A9F61B1" w14:textId="6DABBDD3" w:rsidR="131677A2" w:rsidRDefault="131677A2" w:rsidP="6F3F8CC2">
      <w:pPr>
        <w:spacing w:after="0"/>
        <w:rPr>
          <w:rFonts w:ascii="Akzidenz Grotesk BE Regular" w:eastAsia="Akzidenz Grotesk BE Regular" w:hAnsi="Akzidenz Grotesk BE Regular" w:cs="Akzidenz Grotesk BE Regular"/>
          <w:b/>
          <w:bCs/>
          <w:color w:val="333333"/>
        </w:rPr>
      </w:pPr>
      <w:r w:rsidRPr="6F3F8CC2">
        <w:rPr>
          <w:rFonts w:ascii="Akzidenz Grotesk BE Regular" w:eastAsia="Akzidenz Grotesk BE Regular" w:hAnsi="Akzidenz Grotesk BE Regular" w:cs="Akzidenz Grotesk BE Regular"/>
          <w:b/>
          <w:bCs/>
          <w:color w:val="333333"/>
        </w:rPr>
        <w:t>PROGRAMMING</w:t>
      </w:r>
    </w:p>
    <w:p w14:paraId="2BC503A9" w14:textId="28E60A59" w:rsidR="131677A2" w:rsidRDefault="00686C2E" w:rsidP="6F3F8CC2">
      <w:pPr>
        <w:rPr>
          <w:rFonts w:ascii="Akzidenz Grotesk BE Regular" w:eastAsia="Akzidenz Grotesk BE Regular" w:hAnsi="Akzidenz Grotesk BE Regular" w:cs="Akzidenz Grotesk BE Regular"/>
          <w:color w:val="333333"/>
        </w:rPr>
      </w:pPr>
      <w:hyperlink r:id="rId10">
        <w:r w:rsidR="131677A2" w:rsidRPr="6F3F8CC2">
          <w:rPr>
            <w:rStyle w:val="Hyperlink"/>
            <w:rFonts w:ascii="Akzidenz Grotesk BE Regular" w:eastAsia="Akzidenz Grotesk BE Regular" w:hAnsi="Akzidenz Grotesk BE Regular" w:cs="Akzidenz Grotesk BE Regular"/>
            <w:b/>
            <w:bCs/>
          </w:rPr>
          <w:t>Members Preview</w:t>
        </w:r>
        <w:r w:rsidR="131677A2">
          <w:br/>
        </w:r>
      </w:hyperlink>
      <w:r w:rsidR="131677A2" w:rsidRPr="6F3F8CC2">
        <w:rPr>
          <w:rFonts w:ascii="Akzidenz Grotesk BE Regular" w:eastAsia="Akzidenz Grotesk BE Regular" w:hAnsi="Akzidenz Grotesk BE Regular" w:cs="Akzidenz Grotesk BE Regular"/>
          <w:color w:val="333333"/>
        </w:rPr>
        <w:t xml:space="preserve">Thursday, March 9, </w:t>
      </w:r>
      <w:proofErr w:type="gramStart"/>
      <w:r w:rsidR="131677A2" w:rsidRPr="6F3F8CC2">
        <w:rPr>
          <w:rFonts w:ascii="Akzidenz Grotesk BE Regular" w:eastAsia="Akzidenz Grotesk BE Regular" w:hAnsi="Akzidenz Grotesk BE Regular" w:cs="Akzidenz Grotesk BE Regular"/>
          <w:color w:val="333333"/>
        </w:rPr>
        <w:t>2023</w:t>
      </w:r>
      <w:proofErr w:type="gramEnd"/>
      <w:r w:rsidR="131677A2" w:rsidRPr="6F3F8CC2">
        <w:rPr>
          <w:rFonts w:ascii="Akzidenz Grotesk BE Regular" w:eastAsia="Akzidenz Grotesk BE Regular" w:hAnsi="Akzidenz Grotesk BE Regular" w:cs="Akzidenz Grotesk BE Regular"/>
          <w:color w:val="333333"/>
        </w:rPr>
        <w:t xml:space="preserve"> | 4–9pm</w:t>
      </w:r>
      <w:r w:rsidR="131677A2">
        <w:br/>
      </w:r>
      <w:r w:rsidR="131677A2" w:rsidRPr="6F3F8CC2">
        <w:rPr>
          <w:rFonts w:ascii="Akzidenz Grotesk BE Regular" w:eastAsia="Akzidenz Grotesk BE Regular" w:hAnsi="Akzidenz Grotesk BE Regular" w:cs="Akzidenz Grotesk BE Regular"/>
          <w:color w:val="333333"/>
        </w:rPr>
        <w:t>SJMA members exclusive.</w:t>
      </w:r>
    </w:p>
    <w:p w14:paraId="19F26B18" w14:textId="3917D270" w:rsidR="131677A2" w:rsidRDefault="00686C2E" w:rsidP="6F3F8CC2">
      <w:pPr>
        <w:rPr>
          <w:rFonts w:ascii="Akzidenz Grotesk BE Regular" w:eastAsia="Akzidenz Grotesk BE Regular" w:hAnsi="Akzidenz Grotesk BE Regular" w:cs="Akzidenz Grotesk BE Regular"/>
          <w:color w:val="333333"/>
        </w:rPr>
      </w:pPr>
      <w:hyperlink r:id="rId11">
        <w:r w:rsidR="131677A2" w:rsidRPr="6F3F8CC2">
          <w:rPr>
            <w:rStyle w:val="Hyperlink"/>
            <w:rFonts w:ascii="Akzidenz Grotesk BE Regular" w:eastAsia="Akzidenz Grotesk BE Regular" w:hAnsi="Akzidenz Grotesk BE Regular" w:cs="Akzidenz Grotesk BE Regular"/>
            <w:b/>
            <w:bCs/>
          </w:rPr>
          <w:t>Opening Celebration</w:t>
        </w:r>
        <w:r w:rsidR="131677A2">
          <w:br/>
        </w:r>
      </w:hyperlink>
      <w:r w:rsidR="131677A2" w:rsidRPr="6F3F8CC2">
        <w:rPr>
          <w:rFonts w:ascii="Akzidenz Grotesk BE Regular" w:eastAsia="Akzidenz Grotesk BE Regular" w:hAnsi="Akzidenz Grotesk BE Regular" w:cs="Akzidenz Grotesk BE Regular"/>
          <w:color w:val="333333"/>
        </w:rPr>
        <w:t xml:space="preserve">Friday, March 10, </w:t>
      </w:r>
      <w:proofErr w:type="gramStart"/>
      <w:r w:rsidR="131677A2" w:rsidRPr="6F3F8CC2">
        <w:rPr>
          <w:rFonts w:ascii="Akzidenz Grotesk BE Regular" w:eastAsia="Akzidenz Grotesk BE Regular" w:hAnsi="Akzidenz Grotesk BE Regular" w:cs="Akzidenz Grotesk BE Regular"/>
          <w:color w:val="333333"/>
        </w:rPr>
        <w:t>2023</w:t>
      </w:r>
      <w:proofErr w:type="gramEnd"/>
      <w:r w:rsidR="131677A2" w:rsidRPr="6F3F8CC2">
        <w:rPr>
          <w:rFonts w:ascii="Akzidenz Grotesk BE Regular" w:eastAsia="Akzidenz Grotesk BE Regular" w:hAnsi="Akzidenz Grotesk BE Regular" w:cs="Akzidenz Grotesk BE Regular"/>
          <w:color w:val="333333"/>
        </w:rPr>
        <w:t xml:space="preserve"> | 6–9pm</w:t>
      </w:r>
      <w:r w:rsidR="131677A2">
        <w:br/>
      </w:r>
      <w:r w:rsidR="131677A2" w:rsidRPr="6F3F8CC2">
        <w:rPr>
          <w:rFonts w:ascii="Akzidenz Grotesk BE Regular" w:eastAsia="Akzidenz Grotesk BE Regular" w:hAnsi="Akzidenz Grotesk BE Regular" w:cs="Akzidenz Grotesk BE Regular"/>
          <w:color w:val="333333"/>
        </w:rPr>
        <w:t>Free admission for everyone.</w:t>
      </w:r>
    </w:p>
    <w:p w14:paraId="4C07D9B8" w14:textId="52826F87" w:rsidR="131677A2" w:rsidRDefault="00686C2E" w:rsidP="6F3F8CC2">
      <w:pPr>
        <w:rPr>
          <w:rFonts w:ascii="Akzidenz Grotesk BE Regular" w:eastAsia="Akzidenz Grotesk BE Regular" w:hAnsi="Akzidenz Grotesk BE Regular" w:cs="Akzidenz Grotesk BE Regular"/>
          <w:color w:val="333333"/>
        </w:rPr>
      </w:pPr>
      <w:hyperlink r:id="rId12">
        <w:r w:rsidR="131677A2" w:rsidRPr="6F3F8CC2">
          <w:rPr>
            <w:rStyle w:val="Hyperlink"/>
            <w:rFonts w:ascii="Akzidenz Grotesk BE Regular" w:eastAsia="Akzidenz Grotesk BE Regular" w:hAnsi="Akzidenz Grotesk BE Regular" w:cs="Akzidenz Grotesk BE Regular"/>
            <w:b/>
            <w:bCs/>
          </w:rPr>
          <w:t>Creative Minds: Sadie Barnette</w:t>
        </w:r>
        <w:r w:rsidR="131677A2">
          <w:br/>
        </w:r>
      </w:hyperlink>
      <w:r w:rsidR="131677A2" w:rsidRPr="6F3F8CC2">
        <w:rPr>
          <w:rFonts w:ascii="Akzidenz Grotesk BE Regular" w:eastAsia="Akzidenz Grotesk BE Regular" w:hAnsi="Akzidenz Grotesk BE Regular" w:cs="Akzidenz Grotesk BE Regular"/>
          <w:color w:val="333333"/>
        </w:rPr>
        <w:t xml:space="preserve">Friday, June 9, </w:t>
      </w:r>
      <w:proofErr w:type="gramStart"/>
      <w:r w:rsidR="131677A2" w:rsidRPr="6F3F8CC2">
        <w:rPr>
          <w:rFonts w:ascii="Akzidenz Grotesk BE Regular" w:eastAsia="Akzidenz Grotesk BE Regular" w:hAnsi="Akzidenz Grotesk BE Regular" w:cs="Akzidenz Grotesk BE Regular"/>
          <w:color w:val="333333"/>
        </w:rPr>
        <w:t>2023</w:t>
      </w:r>
      <w:proofErr w:type="gramEnd"/>
      <w:r w:rsidR="131677A2" w:rsidRPr="6F3F8CC2">
        <w:rPr>
          <w:rFonts w:ascii="Akzidenz Grotesk BE Regular" w:eastAsia="Akzidenz Grotesk BE Regular" w:hAnsi="Akzidenz Grotesk BE Regular" w:cs="Akzidenz Grotesk BE Regular"/>
          <w:color w:val="333333"/>
        </w:rPr>
        <w:t xml:space="preserve"> | 7pm</w:t>
      </w:r>
      <w:r w:rsidR="131677A2">
        <w:br/>
      </w:r>
      <w:r w:rsidR="131677A2" w:rsidRPr="6F3F8CC2">
        <w:rPr>
          <w:rFonts w:ascii="Akzidenz Grotesk BE Regular" w:eastAsia="Akzidenz Grotesk BE Regular" w:hAnsi="Akzidenz Grotesk BE Regular" w:cs="Akzidenz Grotesk BE Regular"/>
          <w:color w:val="333333"/>
        </w:rPr>
        <w:t>Free with Museum admission.</w:t>
      </w:r>
    </w:p>
    <w:p w14:paraId="173383B3" w14:textId="0C163AE9" w:rsidR="131677A2" w:rsidRDefault="131677A2" w:rsidP="6F3F8CC2">
      <w:pPr>
        <w:rPr>
          <w:rFonts w:ascii="Akzidenz Grotesk BE Regular" w:eastAsia="Akzidenz Grotesk BE Regular" w:hAnsi="Akzidenz Grotesk BE Regular" w:cs="Akzidenz Grotesk BE Regular"/>
          <w:color w:val="333333"/>
        </w:rPr>
      </w:pPr>
      <w:r w:rsidRPr="6F3F8CC2">
        <w:rPr>
          <w:rFonts w:ascii="Akzidenz Grotesk BE Regular" w:eastAsia="Akzidenz Grotesk BE Regular" w:hAnsi="Akzidenz Grotesk BE Regular" w:cs="Akzidenz Grotesk BE Regular"/>
          <w:color w:val="333333"/>
        </w:rPr>
        <w:t>For up-to-date information on programs and events, go to sjmusart.org/calendar.</w:t>
      </w:r>
    </w:p>
    <w:p w14:paraId="718D4098" w14:textId="2D0AD53F" w:rsidR="6F3F8CC2" w:rsidRDefault="6F3F8CC2" w:rsidP="6F3F8CC2">
      <w:pPr>
        <w:contextualSpacing/>
        <w:rPr>
          <w:rFonts w:ascii="Akzidenz Grotesk BE Regular" w:hAnsi="Akzidenz Grotesk BE Regular"/>
          <w:b/>
          <w:bCs/>
        </w:rPr>
      </w:pPr>
    </w:p>
    <w:p w14:paraId="75BB889A" w14:textId="77777777" w:rsidR="00260C6C" w:rsidRDefault="7608FC7B" w:rsidP="00260C6C">
      <w:pPr>
        <w:rPr>
          <w:rFonts w:ascii="Calibri" w:eastAsia="Calibri" w:hAnsi="Calibri" w:cs="Calibri"/>
          <w:color w:val="000000" w:themeColor="text1"/>
        </w:rPr>
      </w:pPr>
      <w:r w:rsidRPr="75670C7A">
        <w:rPr>
          <w:rFonts w:ascii="Akzidenz Grotesk BE Regular" w:hAnsi="Akzidenz Grotesk BE Regular"/>
          <w:b/>
          <w:bCs/>
        </w:rPr>
        <w:t>SUPPORT</w:t>
      </w:r>
      <w:r w:rsidR="007A70EF">
        <w:br/>
      </w:r>
      <w:r w:rsidR="00260C6C" w:rsidRPr="32791DD4">
        <w:rPr>
          <w:rFonts w:eastAsiaTheme="minorEastAsia"/>
          <w:i/>
          <w:iCs/>
          <w:color w:val="333333"/>
        </w:rPr>
        <w:t xml:space="preserve">Sadie Barnette: Family Business </w:t>
      </w:r>
      <w:r w:rsidR="00260C6C" w:rsidRPr="32791DD4">
        <w:rPr>
          <w:rFonts w:eastAsiaTheme="minorEastAsia"/>
          <w:color w:val="333333"/>
        </w:rPr>
        <w:t>is supported by the SJMA Exhibitions Fund, with generous contributions from the Myra Reinhard Family Foundation, the Richard A. Karp Charitable Foundation,</w:t>
      </w:r>
      <w:r w:rsidR="00260C6C" w:rsidRPr="32791DD4">
        <w:rPr>
          <w:rFonts w:ascii="Calibri" w:eastAsia="Calibri" w:hAnsi="Calibri" w:cs="Calibri"/>
          <w:color w:val="000000" w:themeColor="text1"/>
        </w:rPr>
        <w:t xml:space="preserve"> the Mellon Foundation, and support from Jessica Silverman Gallery.</w:t>
      </w:r>
    </w:p>
    <w:p w14:paraId="367460E0" w14:textId="77777777" w:rsidR="00260C6C" w:rsidRDefault="00260C6C" w:rsidP="00260C6C">
      <w:pPr>
        <w:rPr>
          <w:rFonts w:ascii="Calibri" w:eastAsia="Calibri" w:hAnsi="Calibri" w:cs="Calibri"/>
        </w:rPr>
      </w:pPr>
      <w:r w:rsidRPr="73478005">
        <w:rPr>
          <w:rFonts w:ascii="Calibri" w:eastAsia="Calibri" w:hAnsi="Calibri" w:cs="Calibri"/>
          <w:color w:val="000000" w:themeColor="text1"/>
        </w:rPr>
        <w:t xml:space="preserve">Operations and programs at the San José Museum of Art are made possible by generous support from SJMA’s Board of Trustees, a Cultural Affairs Grant from the City of San José, the Lipman Family Foundation, the Richard A. Karp Charitable Foundation, Sally Lucas, Yvonne and Mike </w:t>
      </w:r>
      <w:proofErr w:type="spellStart"/>
      <w:r w:rsidRPr="73478005">
        <w:rPr>
          <w:rFonts w:ascii="Calibri" w:eastAsia="Calibri" w:hAnsi="Calibri" w:cs="Calibri"/>
          <w:color w:val="000000" w:themeColor="text1"/>
        </w:rPr>
        <w:t>Nevens</w:t>
      </w:r>
      <w:proofErr w:type="spellEnd"/>
      <w:r w:rsidRPr="73478005">
        <w:rPr>
          <w:rFonts w:ascii="Calibri" w:eastAsia="Calibri" w:hAnsi="Calibri" w:cs="Calibri"/>
          <w:color w:val="000000" w:themeColor="text1"/>
        </w:rPr>
        <w:t>, the David and Lucile Packard Foundation, the Yellow Chair Foundation, the John S. and James L. Knight Foundation, Brook Hartzell and Tad Freese, the SJMA Director's Council and Council of 100, the San José Museum of Art Endowment Fund established by the John S. and James L. Knight Foundation at the Silicon Valley Community Foundation, and the William Randolph Hearst Foundation.</w:t>
      </w:r>
    </w:p>
    <w:p w14:paraId="4CF1280E" w14:textId="6B9F677E" w:rsidR="007A70EF" w:rsidRPr="00686C2E" w:rsidRDefault="00686C2E" w:rsidP="00686C2E">
      <w:r>
        <w:rPr>
          <w:rFonts w:ascii="Akzidenz Grotesk BE Regular" w:eastAsia="Akzidenz Grotesk BE Regular" w:hAnsi="Akzidenz Grotesk BE Regular" w:cs="Akzidenz Grotesk BE Regular"/>
        </w:rPr>
        <w:br/>
      </w:r>
      <w:r w:rsidR="007A70EF" w:rsidRPr="6F3F8CC2">
        <w:rPr>
          <w:rFonts w:ascii="Akzidenz Grotesk BE Regular" w:eastAsia="Times New Roman" w:hAnsi="Akzidenz Grotesk BE Regular"/>
          <w:b/>
          <w:bCs/>
        </w:rPr>
        <w:t>UNIVERSITY OF CALIFORNIA, SANTA CRUZ INSTITUTE OF THE ARTS AND SCIENCES</w:t>
      </w:r>
      <w:r>
        <w:rPr>
          <w:rFonts w:ascii="Akzidenz Grotesk BE Regular" w:eastAsia="Times New Roman" w:hAnsi="Akzidenz Grotesk BE Regular"/>
          <w:b/>
          <w:bCs/>
        </w:rPr>
        <w:br/>
      </w:r>
      <w:r w:rsidR="7608FC7B" w:rsidRPr="75670C7A">
        <w:rPr>
          <w:rFonts w:ascii="Akzidenz Grotesk BE Regular" w:hAnsi="Akzidenz Grotesk BE Regular"/>
        </w:rPr>
        <w:t>Located in the city of Santa Cruz, the Institute of the Arts and Sciences Galleries are a vital new arts hub for the region. As the keystone public galleries at UC Santa Cruz, the Institute of the Arts and Sciences</w:t>
      </w:r>
      <w:r w:rsidR="146630F7" w:rsidRPr="75670C7A">
        <w:rPr>
          <w:rFonts w:ascii="Akzidenz Grotesk BE Regular" w:hAnsi="Akzidenz Grotesk BE Regular"/>
        </w:rPr>
        <w:t xml:space="preserve"> </w:t>
      </w:r>
      <w:r w:rsidR="7608FC7B" w:rsidRPr="75670C7A">
        <w:rPr>
          <w:rFonts w:ascii="Akzidenz Grotesk BE Regular" w:hAnsi="Akzidenz Grotesk BE Regular"/>
        </w:rPr>
        <w:t>presents a unique vision for the arts at the forefront of social transformation. Drawing on the resources of a leading research university, the world-class exhibitions at the IAS engage the most critical issues of our time, catalyzing meaningful encounters with the arts and ideas.</w:t>
      </w:r>
    </w:p>
    <w:p w14:paraId="5A9A6F76" w14:textId="29501BE5" w:rsidR="00020725" w:rsidRPr="00F2720A" w:rsidRDefault="007A70EF" w:rsidP="00F2720A">
      <w:pPr>
        <w:pStyle w:val="NormalWeb"/>
        <w:spacing w:before="0" w:beforeAutospacing="0" w:after="0" w:afterAutospacing="0" w:line="276" w:lineRule="auto"/>
        <w:contextualSpacing/>
        <w:rPr>
          <w:rFonts w:ascii="Akzidenz Grotesk BE Regular" w:hAnsi="Akzidenz Grotesk BE Regular" w:cstheme="minorBidi"/>
          <w:sz w:val="22"/>
          <w:szCs w:val="22"/>
        </w:rPr>
      </w:pPr>
      <w:r w:rsidRPr="007A70EF">
        <w:rPr>
          <w:rFonts w:ascii="Akzidenz Grotesk BE Regular" w:hAnsi="Akzidenz Grotesk BE Regular"/>
          <w:sz w:val="22"/>
          <w:szCs w:val="22"/>
        </w:rPr>
        <w:t xml:space="preserve">The Institute of the Arts and Sciences Galleries are located at 100 Panetta Avenue, in the westside of Santa Cruz. Opening </w:t>
      </w:r>
      <w:r w:rsidR="50EA169A" w:rsidRPr="28972D47">
        <w:rPr>
          <w:rFonts w:ascii="Akzidenz Grotesk BE Regular" w:hAnsi="Akzidenz Grotesk BE Regular"/>
          <w:sz w:val="22"/>
          <w:szCs w:val="22"/>
        </w:rPr>
        <w:t>February 5</w:t>
      </w:r>
      <w:r w:rsidRPr="007A70EF">
        <w:rPr>
          <w:rFonts w:ascii="Akzidenz Grotesk BE Regular" w:hAnsi="Akzidenz Grotesk BE Regular"/>
          <w:sz w:val="22"/>
          <w:szCs w:val="22"/>
        </w:rPr>
        <w:t>, 202</w:t>
      </w:r>
      <w:r w:rsidR="009A64C7">
        <w:rPr>
          <w:rFonts w:ascii="Akzidenz Grotesk BE Regular" w:hAnsi="Akzidenz Grotesk BE Regular"/>
          <w:sz w:val="22"/>
          <w:szCs w:val="22"/>
        </w:rPr>
        <w:t>3</w:t>
      </w:r>
      <w:r w:rsidRPr="007A70EF">
        <w:rPr>
          <w:rFonts w:ascii="Akzidenz Grotesk BE Regular" w:hAnsi="Akzidenz Grotesk BE Regular"/>
          <w:sz w:val="22"/>
          <w:szCs w:val="22"/>
        </w:rPr>
        <w:t>, the galleries will be free to the public and open Tuesday–Sunday 12</w:t>
      </w:r>
      <w:r w:rsidR="00B90AE6">
        <w:rPr>
          <w:rFonts w:ascii="Akzidenz Grotesk BE Regular" w:hAnsi="Akzidenz Grotesk BE Regular"/>
          <w:sz w:val="22"/>
          <w:szCs w:val="22"/>
        </w:rPr>
        <w:t>p</w:t>
      </w:r>
      <w:r w:rsidRPr="007A70EF">
        <w:rPr>
          <w:rFonts w:ascii="Akzidenz Grotesk BE Regular" w:hAnsi="Akzidenz Grotesk BE Regular"/>
          <w:sz w:val="22"/>
          <w:szCs w:val="22"/>
        </w:rPr>
        <w:t xml:space="preserve">m–5pm. </w:t>
      </w:r>
    </w:p>
    <w:p w14:paraId="71B2DB8E" w14:textId="77777777" w:rsidR="00020725" w:rsidRPr="00B21B05" w:rsidRDefault="00020725" w:rsidP="007A70EF">
      <w:pPr>
        <w:pStyle w:val="NoSpacing"/>
        <w:spacing w:line="276" w:lineRule="auto"/>
        <w:rPr>
          <w:rFonts w:ascii="Akzidenz Grotesk BE Regular" w:hAnsi="Akzidenz Grotesk BE Regular" w:cstheme="minorHAnsi"/>
        </w:rPr>
      </w:pPr>
    </w:p>
    <w:p w14:paraId="759DC0AE" w14:textId="5403B891" w:rsidR="00EF0448" w:rsidRPr="00EF0448" w:rsidRDefault="00020725" w:rsidP="2877282F">
      <w:pPr>
        <w:rPr>
          <w:rFonts w:ascii="Akzidenz Grotesk BE Regular" w:hAnsi="Akzidenz Grotesk BE Regular"/>
        </w:rPr>
      </w:pPr>
      <w:r w:rsidRPr="2877282F">
        <w:rPr>
          <w:rFonts w:ascii="Akzidenz Grotesk BE Regular" w:hAnsi="Akzidenz Grotesk BE Regular"/>
          <w:b/>
          <w:bCs/>
        </w:rPr>
        <w:t>SAN JOS</w:t>
      </w:r>
      <w:r w:rsidR="00EF0448" w:rsidRPr="2877282F">
        <w:rPr>
          <w:rFonts w:ascii="Akzidenz Grotesk BE Regular" w:hAnsi="Akzidenz Grotesk BE Regular"/>
          <w:b/>
          <w:bCs/>
        </w:rPr>
        <w:t>E</w:t>
      </w:r>
      <w:r w:rsidRPr="2877282F">
        <w:rPr>
          <w:rFonts w:ascii="Akzidenz Grotesk BE Regular" w:hAnsi="Akzidenz Grotesk BE Regular"/>
          <w:b/>
          <w:bCs/>
        </w:rPr>
        <w:t xml:space="preserve"> MUSEUM OF ART</w:t>
      </w:r>
      <w:r>
        <w:br/>
      </w:r>
      <w:r w:rsidR="00EF0448" w:rsidRPr="2877282F">
        <w:rPr>
          <w:rFonts w:ascii="Akzidenz Grotesk BE Regular" w:hAnsi="Akzidenz Grotesk BE Regular"/>
        </w:rPr>
        <w:t>The San José Museum of Art (SJMA) is a</w:t>
      </w:r>
      <w:r w:rsidR="00934F03">
        <w:rPr>
          <w:rFonts w:ascii="Akzidenz Grotesk BE Regular" w:hAnsi="Akzidenz Grotesk BE Regular"/>
        </w:rPr>
        <w:t xml:space="preserve"> modern and</w:t>
      </w:r>
      <w:r w:rsidR="00EF0448" w:rsidRPr="2877282F">
        <w:rPr>
          <w:rFonts w:ascii="Akzidenz Grotesk BE Regular" w:hAnsi="Akzidenz Grotesk BE Regular"/>
        </w:rPr>
        <w:t xml:space="preserve"> contemporary art museum dedicated to inclusivity, new thinking, and visionary ideas. Founded in 1969 by artists and community leaders, its dynamic exhibitions, collection, and programs resonate with defining characteristics of San José and the Silicon Valley—from its rich diversity to its hallmark innovative ethos. The Museum offers lifelong learning for school children and their educators, multigenerational families, creative adults, university students and faculty, and community groups. SJMA is committed to being a borderless museum, essential to creative life throughout the diverse communities of San José and beyond.</w:t>
      </w:r>
    </w:p>
    <w:p w14:paraId="59495D89" w14:textId="0A551A79" w:rsidR="00EF0448" w:rsidRDefault="00EF0448" w:rsidP="6F3F8CC2">
      <w:pPr>
        <w:contextualSpacing/>
        <w:rPr>
          <w:rFonts w:ascii="Akzidenz Grotesk BE Regular" w:hAnsi="Akzidenz Grotesk BE Regular"/>
        </w:rPr>
      </w:pPr>
      <w:r w:rsidRPr="6F3F8CC2">
        <w:rPr>
          <w:rFonts w:ascii="Akzidenz Grotesk BE Regular" w:hAnsi="Akzidenz Grotesk BE Regular"/>
        </w:rPr>
        <w:lastRenderedPageBreak/>
        <w:t xml:space="preserve">SJMA is located at 110 South Market Street in downtown San José, California. The Museum is open Thursday 4–9pm; Friday 11am–9pm; and Saturday–Sunday 11am–6pm. Admission is $10 for adults, $8 for seniors, and free to members, college students, youth and children ages 17 and under, and </w:t>
      </w:r>
      <w:proofErr w:type="gramStart"/>
      <w:r w:rsidRPr="6F3F8CC2">
        <w:rPr>
          <w:rFonts w:ascii="Akzidenz Grotesk BE Regular" w:hAnsi="Akzidenz Grotesk BE Regular"/>
        </w:rPr>
        <w:t>school teachers</w:t>
      </w:r>
      <w:proofErr w:type="gramEnd"/>
      <w:r w:rsidRPr="6F3F8CC2">
        <w:rPr>
          <w:rFonts w:ascii="Akzidenz Grotesk BE Regular" w:hAnsi="Akzidenz Grotesk BE Regular"/>
        </w:rPr>
        <w:t xml:space="preserve"> (with valid ID). Admission is free from 6–9pm on the first Friday of every month. For up-to-date information, call 408.271.6840 or visit SanJoseMuseumofArt.org.</w:t>
      </w:r>
    </w:p>
    <w:p w14:paraId="25A0B19A" w14:textId="77777777" w:rsidR="00020725" w:rsidRPr="00B21B05" w:rsidRDefault="00020725" w:rsidP="6F3F8CC2">
      <w:pPr>
        <w:pStyle w:val="NoSpacing"/>
        <w:spacing w:line="276" w:lineRule="auto"/>
        <w:rPr>
          <w:rFonts w:ascii="Akzidenz Grotesk BE Regular" w:hAnsi="Akzidenz Grotesk BE Regular"/>
          <w:b/>
          <w:bCs/>
          <w:sz w:val="20"/>
          <w:szCs w:val="20"/>
        </w:rPr>
      </w:pPr>
      <w:r w:rsidRPr="6F3F8CC2">
        <w:rPr>
          <w:rFonts w:ascii="Akzidenz Grotesk BE Regular" w:hAnsi="Akzidenz Grotesk BE Regular"/>
          <w:b/>
          <w:bCs/>
          <w:sz w:val="20"/>
          <w:szCs w:val="20"/>
        </w:rPr>
        <w:t>Press Contacts:</w:t>
      </w:r>
    </w:p>
    <w:p w14:paraId="20CA2BA7" w14:textId="77777777" w:rsidR="00493579" w:rsidRDefault="00020725" w:rsidP="6F3F8CC2">
      <w:pPr>
        <w:pStyle w:val="NoSpacing"/>
        <w:spacing w:line="276" w:lineRule="auto"/>
        <w:rPr>
          <w:rFonts w:ascii="Akzidenz Grotesk BE Regular" w:hAnsi="Akzidenz Grotesk BE Regular"/>
          <w:sz w:val="20"/>
          <w:szCs w:val="20"/>
        </w:rPr>
      </w:pPr>
      <w:r w:rsidRPr="6F3F8CC2">
        <w:rPr>
          <w:rFonts w:ascii="Akzidenz Grotesk BE Regular" w:hAnsi="Akzidenz Grotesk BE Regular"/>
          <w:sz w:val="20"/>
          <w:szCs w:val="20"/>
        </w:rPr>
        <w:t xml:space="preserve">Melanie </w:t>
      </w:r>
      <w:proofErr w:type="spellStart"/>
      <w:r w:rsidRPr="6F3F8CC2">
        <w:rPr>
          <w:rFonts w:ascii="Akzidenz Grotesk BE Regular" w:hAnsi="Akzidenz Grotesk BE Regular"/>
          <w:sz w:val="20"/>
          <w:szCs w:val="20"/>
        </w:rPr>
        <w:t>Samay</w:t>
      </w:r>
      <w:proofErr w:type="spellEnd"/>
      <w:r w:rsidRPr="6F3F8CC2">
        <w:rPr>
          <w:rFonts w:ascii="Akzidenz Grotesk BE Regular" w:hAnsi="Akzidenz Grotesk BE Regular"/>
          <w:sz w:val="20"/>
          <w:szCs w:val="20"/>
        </w:rPr>
        <w:t>,</w:t>
      </w:r>
      <w:r w:rsidR="00293E7A" w:rsidRPr="6F3F8CC2">
        <w:rPr>
          <w:rFonts w:ascii="Akzidenz Grotesk BE Regular" w:hAnsi="Akzidenz Grotesk BE Regular"/>
          <w:sz w:val="20"/>
          <w:szCs w:val="20"/>
        </w:rPr>
        <w:t xml:space="preserve"> director of marketing and communications</w:t>
      </w:r>
      <w:r w:rsidR="000A726E" w:rsidRPr="6F3F8CC2">
        <w:rPr>
          <w:rFonts w:ascii="Akzidenz Grotesk BE Regular" w:hAnsi="Akzidenz Grotesk BE Regular"/>
          <w:sz w:val="20"/>
          <w:szCs w:val="20"/>
        </w:rPr>
        <w:t xml:space="preserve">, </w:t>
      </w:r>
      <w:r w:rsidR="00493579" w:rsidRPr="6F3F8CC2">
        <w:rPr>
          <w:rFonts w:ascii="Akzidenz Grotesk BE Regular" w:hAnsi="Akzidenz Grotesk BE Regular"/>
          <w:sz w:val="20"/>
          <w:szCs w:val="20"/>
        </w:rPr>
        <w:t>S</w:t>
      </w:r>
      <w:r w:rsidR="000A726E" w:rsidRPr="6F3F8CC2">
        <w:rPr>
          <w:rFonts w:ascii="Akzidenz Grotesk BE Regular" w:hAnsi="Akzidenz Grotesk BE Regular"/>
          <w:sz w:val="20"/>
          <w:szCs w:val="20"/>
        </w:rPr>
        <w:t xml:space="preserve">an </w:t>
      </w:r>
      <w:r w:rsidR="00493579" w:rsidRPr="6F3F8CC2">
        <w:rPr>
          <w:rFonts w:ascii="Akzidenz Grotesk BE Regular" w:hAnsi="Akzidenz Grotesk BE Regular"/>
          <w:sz w:val="20"/>
          <w:szCs w:val="20"/>
        </w:rPr>
        <w:t>J</w:t>
      </w:r>
      <w:r w:rsidR="000A726E" w:rsidRPr="6F3F8CC2">
        <w:rPr>
          <w:rFonts w:ascii="Akzidenz Grotesk BE Regular" w:hAnsi="Akzidenz Grotesk BE Regular"/>
          <w:sz w:val="20"/>
          <w:szCs w:val="20"/>
        </w:rPr>
        <w:t xml:space="preserve">osé </w:t>
      </w:r>
      <w:r w:rsidR="00493579" w:rsidRPr="6F3F8CC2">
        <w:rPr>
          <w:rFonts w:ascii="Akzidenz Grotesk BE Regular" w:hAnsi="Akzidenz Grotesk BE Regular"/>
          <w:sz w:val="20"/>
          <w:szCs w:val="20"/>
        </w:rPr>
        <w:t>M</w:t>
      </w:r>
      <w:r w:rsidR="000A726E" w:rsidRPr="6F3F8CC2">
        <w:rPr>
          <w:rFonts w:ascii="Akzidenz Grotesk BE Regular" w:hAnsi="Akzidenz Grotesk BE Regular"/>
          <w:sz w:val="20"/>
          <w:szCs w:val="20"/>
        </w:rPr>
        <w:t xml:space="preserve">useum of </w:t>
      </w:r>
      <w:r w:rsidR="00493579" w:rsidRPr="6F3F8CC2">
        <w:rPr>
          <w:rFonts w:ascii="Akzidenz Grotesk BE Regular" w:hAnsi="Akzidenz Grotesk BE Regular"/>
          <w:sz w:val="20"/>
          <w:szCs w:val="20"/>
        </w:rPr>
        <w:t>A</w:t>
      </w:r>
      <w:r w:rsidR="000A726E" w:rsidRPr="6F3F8CC2">
        <w:rPr>
          <w:rFonts w:ascii="Akzidenz Grotesk BE Regular" w:hAnsi="Akzidenz Grotesk BE Regular"/>
          <w:sz w:val="20"/>
          <w:szCs w:val="20"/>
        </w:rPr>
        <w:t>rt</w:t>
      </w:r>
      <w:r w:rsidRPr="6F3F8CC2">
        <w:rPr>
          <w:rFonts w:ascii="Akzidenz Grotesk BE Regular" w:hAnsi="Akzidenz Grotesk BE Regular"/>
          <w:sz w:val="20"/>
          <w:szCs w:val="20"/>
        </w:rPr>
        <w:t xml:space="preserve"> </w:t>
      </w:r>
    </w:p>
    <w:p w14:paraId="06F95CD2" w14:textId="77777777" w:rsidR="00FC1BBB" w:rsidRDefault="00686C2E" w:rsidP="6F3F8CC2">
      <w:pPr>
        <w:pStyle w:val="NoSpacing"/>
        <w:spacing w:line="276" w:lineRule="auto"/>
        <w:rPr>
          <w:rFonts w:ascii="Akzidenz Grotesk BE Regular" w:hAnsi="Akzidenz Grotesk BE Regular"/>
          <w:sz w:val="20"/>
          <w:szCs w:val="20"/>
        </w:rPr>
      </w:pPr>
      <w:hyperlink r:id="rId13">
        <w:r w:rsidR="3A45EDFC" w:rsidRPr="6F3F8CC2">
          <w:rPr>
            <w:rStyle w:val="Hyperlink"/>
            <w:rFonts w:ascii="Akzidenz Grotesk BE Regular" w:hAnsi="Akzidenz Grotesk BE Regular"/>
            <w:color w:val="auto"/>
            <w:sz w:val="20"/>
            <w:szCs w:val="20"/>
          </w:rPr>
          <w:t>msamay@sjmusart.org</w:t>
        </w:r>
      </w:hyperlink>
      <w:r w:rsidR="2EE1037C" w:rsidRPr="6F3F8CC2">
        <w:rPr>
          <w:rFonts w:ascii="Akzidenz Grotesk BE Regular" w:hAnsi="Akzidenz Grotesk BE Regular"/>
          <w:sz w:val="20"/>
          <w:szCs w:val="20"/>
        </w:rPr>
        <w:t>, 4</w:t>
      </w:r>
      <w:r w:rsidR="01F5D9B3" w:rsidRPr="6F3F8CC2">
        <w:rPr>
          <w:rFonts w:ascii="Akzidenz Grotesk BE Regular" w:hAnsi="Akzidenz Grotesk BE Regular"/>
          <w:sz w:val="20"/>
          <w:szCs w:val="20"/>
        </w:rPr>
        <w:t>15.722.0555</w:t>
      </w:r>
    </w:p>
    <w:p w14:paraId="276A8BC7" w14:textId="77777777" w:rsidR="00493579" w:rsidRDefault="00493579" w:rsidP="6F3F8CC2">
      <w:pPr>
        <w:pStyle w:val="NoSpacing"/>
        <w:spacing w:line="276" w:lineRule="auto"/>
        <w:rPr>
          <w:rFonts w:ascii="Akzidenz Grotesk BE Regular" w:hAnsi="Akzidenz Grotesk BE Regular"/>
          <w:sz w:val="20"/>
          <w:szCs w:val="20"/>
        </w:rPr>
      </w:pPr>
    </w:p>
    <w:p w14:paraId="3D812091" w14:textId="77777777" w:rsidR="00493579" w:rsidRDefault="01F5D9B3" w:rsidP="6F3F8CC2">
      <w:pPr>
        <w:pStyle w:val="NoSpacing"/>
        <w:spacing w:line="276" w:lineRule="auto"/>
        <w:rPr>
          <w:rFonts w:ascii="Akzidenz Grotesk BE Regular" w:hAnsi="Akzidenz Grotesk BE Regular"/>
          <w:sz w:val="20"/>
          <w:szCs w:val="20"/>
        </w:rPr>
      </w:pPr>
      <w:r w:rsidRPr="6F3F8CC2">
        <w:rPr>
          <w:rFonts w:ascii="Akzidenz Grotesk BE Regular" w:hAnsi="Akzidenz Grotesk BE Regular"/>
          <w:sz w:val="20"/>
          <w:szCs w:val="20"/>
        </w:rPr>
        <w:t>Frederick Liang,</w:t>
      </w:r>
      <w:r w:rsidR="155597CD" w:rsidRPr="6F3F8CC2">
        <w:rPr>
          <w:rFonts w:ascii="Akzidenz Grotesk BE Regular" w:hAnsi="Akzidenz Grotesk BE Regular"/>
          <w:sz w:val="20"/>
          <w:szCs w:val="20"/>
        </w:rPr>
        <w:t xml:space="preserve"> marketing and communications coordinator</w:t>
      </w:r>
      <w:r w:rsidR="1929E92B" w:rsidRPr="6F3F8CC2">
        <w:rPr>
          <w:rFonts w:ascii="Akzidenz Grotesk BE Regular" w:hAnsi="Akzidenz Grotesk BE Regular"/>
          <w:sz w:val="20"/>
          <w:szCs w:val="20"/>
        </w:rPr>
        <w:t>, San José Museum of Art</w:t>
      </w:r>
    </w:p>
    <w:p w14:paraId="1DCB3B43" w14:textId="77777777" w:rsidR="00B21B05" w:rsidRDefault="00686C2E" w:rsidP="6F3F8CC2">
      <w:pPr>
        <w:pStyle w:val="NoSpacing"/>
        <w:spacing w:line="276" w:lineRule="auto"/>
        <w:rPr>
          <w:rFonts w:ascii="Akzidenz Grotesk BE Regular" w:hAnsi="Akzidenz Grotesk BE Regular"/>
          <w:sz w:val="20"/>
          <w:szCs w:val="20"/>
        </w:rPr>
      </w:pPr>
      <w:hyperlink r:id="rId14">
        <w:r w:rsidR="7D064041" w:rsidRPr="6F3F8CC2">
          <w:rPr>
            <w:rStyle w:val="Hyperlink"/>
            <w:rFonts w:ascii="Akzidenz Grotesk BE Regular" w:hAnsi="Akzidenz Grotesk BE Regular"/>
            <w:color w:val="auto"/>
            <w:sz w:val="20"/>
            <w:szCs w:val="20"/>
          </w:rPr>
          <w:t>fliang@sjmusart.org</w:t>
        </w:r>
      </w:hyperlink>
      <w:r w:rsidR="2EE1037C" w:rsidRPr="6F3F8CC2">
        <w:rPr>
          <w:rFonts w:ascii="Akzidenz Grotesk BE Regular" w:hAnsi="Akzidenz Grotesk BE Regular"/>
          <w:sz w:val="20"/>
          <w:szCs w:val="20"/>
        </w:rPr>
        <w:t>, 408.291.5374</w:t>
      </w:r>
    </w:p>
    <w:p w14:paraId="18AD31FD" w14:textId="77777777" w:rsidR="00AB755F" w:rsidRDefault="00AB755F" w:rsidP="6F3F8CC2">
      <w:pPr>
        <w:pStyle w:val="NoSpacing"/>
        <w:spacing w:line="276" w:lineRule="auto"/>
        <w:rPr>
          <w:rFonts w:ascii="Akzidenz Grotesk BE Regular" w:hAnsi="Akzidenz Grotesk BE Regular"/>
          <w:sz w:val="20"/>
          <w:szCs w:val="20"/>
        </w:rPr>
      </w:pPr>
    </w:p>
    <w:p w14:paraId="476376AD" w14:textId="77777777" w:rsidR="00AB755F" w:rsidRDefault="2EE1037C" w:rsidP="6F3F8CC2">
      <w:pPr>
        <w:pStyle w:val="NoSpacing"/>
        <w:spacing w:line="276" w:lineRule="auto"/>
        <w:rPr>
          <w:rFonts w:ascii="Akzidenz Grotesk BE Regular" w:hAnsi="Akzidenz Grotesk BE Regular"/>
          <w:sz w:val="20"/>
          <w:szCs w:val="20"/>
        </w:rPr>
      </w:pPr>
      <w:r w:rsidRPr="6F3F8CC2">
        <w:rPr>
          <w:rFonts w:ascii="Akzidenz Grotesk BE Regular" w:hAnsi="Akzidenz Grotesk BE Regular"/>
          <w:sz w:val="20"/>
          <w:szCs w:val="20"/>
        </w:rPr>
        <w:t>Maureen Dixon Harrison, associate director, communications and marketing for the Arts Division, University of California, Santa Cruz</w:t>
      </w:r>
    </w:p>
    <w:p w14:paraId="4DCC946D" w14:textId="77777777" w:rsidR="00AB755F" w:rsidRDefault="00686C2E" w:rsidP="6F3F8CC2">
      <w:pPr>
        <w:pStyle w:val="NoSpacing"/>
        <w:spacing w:line="276" w:lineRule="auto"/>
        <w:rPr>
          <w:rFonts w:ascii="Akzidenz Grotesk BE Regular" w:hAnsi="Akzidenz Grotesk BE Regular"/>
          <w:sz w:val="20"/>
          <w:szCs w:val="20"/>
        </w:rPr>
      </w:pPr>
      <w:hyperlink r:id="rId15">
        <w:r w:rsidR="2EE1037C" w:rsidRPr="6F3F8CC2">
          <w:rPr>
            <w:rStyle w:val="Hyperlink"/>
            <w:rFonts w:ascii="Akzidenz Grotesk BE Regular" w:hAnsi="Akzidenz Grotesk BE Regular"/>
            <w:color w:val="auto"/>
            <w:sz w:val="20"/>
            <w:szCs w:val="20"/>
          </w:rPr>
          <w:t>maureen@ucsc.edu</w:t>
        </w:r>
      </w:hyperlink>
      <w:r w:rsidR="2EE1037C" w:rsidRPr="6F3F8CC2">
        <w:rPr>
          <w:rFonts w:ascii="Akzidenz Grotesk BE Regular" w:hAnsi="Akzidenz Grotesk BE Regular"/>
          <w:sz w:val="20"/>
          <w:szCs w:val="20"/>
        </w:rPr>
        <w:t>, 831.459.3277</w:t>
      </w:r>
    </w:p>
    <w:p w14:paraId="3C6701AC" w14:textId="77777777" w:rsidR="00020725" w:rsidRPr="00B21B05" w:rsidRDefault="00020725" w:rsidP="6F3F8CC2">
      <w:pPr>
        <w:pStyle w:val="NoSpacing"/>
        <w:spacing w:line="276" w:lineRule="auto"/>
        <w:rPr>
          <w:rFonts w:ascii="Akzidenz Grotesk BE Regular" w:hAnsi="Akzidenz Grotesk BE Regular"/>
          <w:sz w:val="20"/>
          <w:szCs w:val="20"/>
        </w:rPr>
      </w:pPr>
    </w:p>
    <w:p w14:paraId="56B808C9" w14:textId="77777777" w:rsidR="00020725" w:rsidRDefault="555B6F14" w:rsidP="6F3F8CC2">
      <w:pPr>
        <w:pStyle w:val="NormalWeb"/>
        <w:shd w:val="clear" w:color="auto" w:fill="FFFFFF" w:themeFill="background1"/>
        <w:spacing w:before="0" w:beforeAutospacing="0" w:after="0" w:afterAutospacing="0" w:line="276" w:lineRule="auto"/>
        <w:contextualSpacing/>
        <w:rPr>
          <w:rStyle w:val="Strong"/>
          <w:rFonts w:ascii="Akzidenz Grotesk BE Regular" w:hAnsi="Akzidenz Grotesk BE Regular" w:cs="Calibri"/>
          <w:color w:val="000000"/>
          <w:sz w:val="20"/>
          <w:szCs w:val="20"/>
          <w:shd w:val="clear" w:color="auto" w:fill="FFFFFF"/>
        </w:rPr>
      </w:pPr>
      <w:r w:rsidRPr="6F3F8CC2">
        <w:rPr>
          <w:rStyle w:val="Strong"/>
          <w:rFonts w:ascii="Akzidenz Grotesk BE Regular" w:hAnsi="Akzidenz Grotesk BE Regular" w:cs="Calibri"/>
          <w:color w:val="000000"/>
          <w:sz w:val="20"/>
          <w:szCs w:val="20"/>
          <w:shd w:val="clear" w:color="auto" w:fill="FFFFFF"/>
        </w:rPr>
        <w:t>Press Images:</w:t>
      </w:r>
    </w:p>
    <w:p w14:paraId="6D35F709" w14:textId="52BB3CA1" w:rsidR="00293E7A" w:rsidRDefault="5FB75934" w:rsidP="6F3F8CC2">
      <w:pPr>
        <w:shd w:val="clear" w:color="auto" w:fill="FFFFFF" w:themeFill="background1"/>
        <w:spacing w:after="0"/>
        <w:contextualSpacing/>
        <w:rPr>
          <w:rFonts w:ascii="Akzidenz Grotesk BE Regular" w:eastAsia="Akzidenz Grotesk BE Regular" w:hAnsi="Akzidenz Grotesk BE Regular" w:cs="Akzidenz Grotesk BE Regular"/>
          <w:color w:val="000000"/>
          <w:sz w:val="20"/>
          <w:szCs w:val="20"/>
          <w:u w:val="single"/>
          <w:shd w:val="clear" w:color="auto" w:fill="FFFFFF"/>
        </w:rPr>
      </w:pPr>
      <w:r w:rsidRPr="6F3F8CC2">
        <w:rPr>
          <w:rFonts w:ascii="Akzidenz Grotesk BE Regular" w:eastAsia="Akzidenz Grotesk BE Regular" w:hAnsi="Akzidenz Grotesk BE Regular" w:cs="Akzidenz Grotesk BE Regular"/>
          <w:sz w:val="20"/>
          <w:szCs w:val="20"/>
          <w:u w:val="single"/>
        </w:rPr>
        <w:t>flickr.com/</w:t>
      </w:r>
      <w:proofErr w:type="spellStart"/>
      <w:r w:rsidRPr="6F3F8CC2">
        <w:rPr>
          <w:rFonts w:ascii="Akzidenz Grotesk BE Regular" w:eastAsia="Akzidenz Grotesk BE Regular" w:hAnsi="Akzidenz Grotesk BE Regular" w:cs="Akzidenz Grotesk BE Regular"/>
          <w:sz w:val="20"/>
          <w:szCs w:val="20"/>
          <w:u w:val="single"/>
        </w:rPr>
        <w:t>gp</w:t>
      </w:r>
      <w:proofErr w:type="spellEnd"/>
      <w:r w:rsidRPr="6F3F8CC2">
        <w:rPr>
          <w:rFonts w:ascii="Akzidenz Grotesk BE Regular" w:eastAsia="Akzidenz Grotesk BE Regular" w:hAnsi="Akzidenz Grotesk BE Regular" w:cs="Akzidenz Grotesk BE Regular"/>
          <w:sz w:val="20"/>
          <w:szCs w:val="20"/>
          <w:u w:val="single"/>
        </w:rPr>
        <w:t>/</w:t>
      </w:r>
      <w:proofErr w:type="spellStart"/>
      <w:r w:rsidRPr="6F3F8CC2">
        <w:rPr>
          <w:rFonts w:ascii="Akzidenz Grotesk BE Regular" w:eastAsia="Akzidenz Grotesk BE Regular" w:hAnsi="Akzidenz Grotesk BE Regular" w:cs="Akzidenz Grotesk BE Regular"/>
          <w:sz w:val="20"/>
          <w:szCs w:val="20"/>
          <w:u w:val="single"/>
        </w:rPr>
        <w:t>sjma</w:t>
      </w:r>
      <w:proofErr w:type="spellEnd"/>
      <w:r w:rsidRPr="6F3F8CC2">
        <w:rPr>
          <w:rFonts w:ascii="Akzidenz Grotesk BE Regular" w:eastAsia="Akzidenz Grotesk BE Regular" w:hAnsi="Akzidenz Grotesk BE Regular" w:cs="Akzidenz Grotesk BE Regular"/>
          <w:sz w:val="20"/>
          <w:szCs w:val="20"/>
          <w:u w:val="single"/>
        </w:rPr>
        <w:t>/2JncQ5Sc99</w:t>
      </w:r>
    </w:p>
    <w:p w14:paraId="4A530350" w14:textId="77777777" w:rsidR="00BB7464" w:rsidRPr="00BB7464" w:rsidRDefault="00BB7464" w:rsidP="6F3F8CC2">
      <w:pPr>
        <w:pStyle w:val="NormalWeb"/>
        <w:shd w:val="clear" w:color="auto" w:fill="FFFFFF" w:themeFill="background1"/>
        <w:spacing w:before="0" w:beforeAutospacing="0" w:after="180" w:afterAutospacing="0" w:line="276" w:lineRule="auto"/>
        <w:contextualSpacing/>
        <w:rPr>
          <w:rStyle w:val="Strong"/>
          <w:rFonts w:ascii="Akzidenz Grotesk BE Regular" w:hAnsi="Akzidenz Grotesk BE Regular" w:cs="Calibri"/>
          <w:color w:val="000000"/>
          <w:sz w:val="20"/>
          <w:szCs w:val="20"/>
          <w:shd w:val="clear" w:color="auto" w:fill="FFFFFF"/>
        </w:rPr>
      </w:pPr>
    </w:p>
    <w:p w14:paraId="6DB2F564" w14:textId="77777777" w:rsidR="000A726E" w:rsidRDefault="00020725" w:rsidP="6F3F8CC2">
      <w:pPr>
        <w:pStyle w:val="NormalWeb"/>
        <w:shd w:val="clear" w:color="auto" w:fill="FFFFFF" w:themeFill="background1"/>
        <w:spacing w:before="0" w:beforeAutospacing="0" w:after="180" w:afterAutospacing="0" w:line="276" w:lineRule="auto"/>
        <w:contextualSpacing/>
        <w:rPr>
          <w:rFonts w:ascii="Akzidenz Grotesk BE Regular" w:hAnsi="Akzidenz Grotesk BE Regular" w:cs="Calibri"/>
          <w:b/>
          <w:bCs/>
          <w:color w:val="000000"/>
          <w:sz w:val="20"/>
          <w:szCs w:val="20"/>
          <w:shd w:val="clear" w:color="auto" w:fill="FFFFFF"/>
        </w:rPr>
      </w:pPr>
      <w:r w:rsidRPr="6F3F8CC2">
        <w:rPr>
          <w:rFonts w:ascii="Akzidenz Grotesk BE Regular" w:hAnsi="Akzidenz Grotesk BE Regular" w:cs="Calibri"/>
          <w:b/>
          <w:bCs/>
          <w:color w:val="000000"/>
          <w:sz w:val="20"/>
          <w:szCs w:val="20"/>
          <w:shd w:val="clear" w:color="auto" w:fill="FFFFFF"/>
        </w:rPr>
        <w:t>Image Credit:</w:t>
      </w:r>
    </w:p>
    <w:p w14:paraId="057CFBA9" w14:textId="049B6A8E" w:rsidR="000A726E" w:rsidRPr="000A726E" w:rsidRDefault="49D8B4E0" w:rsidP="6F3F8CC2">
      <w:pPr>
        <w:pStyle w:val="NormalWeb"/>
        <w:shd w:val="clear" w:color="auto" w:fill="FFFFFF" w:themeFill="background1"/>
        <w:spacing w:before="0" w:beforeAutospacing="0" w:after="180" w:afterAutospacing="0" w:line="276" w:lineRule="auto"/>
        <w:contextualSpacing/>
        <w:rPr>
          <w:rFonts w:ascii="Arial" w:eastAsia="Times New Roman" w:hAnsi="Arial" w:cs="Arial"/>
          <w:color w:val="000000"/>
          <w:sz w:val="20"/>
          <w:szCs w:val="20"/>
          <w:shd w:val="clear" w:color="auto" w:fill="FFFFFF"/>
          <w:lang w:eastAsia="zh-CN"/>
        </w:rPr>
      </w:pPr>
      <w:r w:rsidRPr="6F3F8CC2">
        <w:rPr>
          <w:rFonts w:ascii="Arial" w:eastAsia="Times New Roman" w:hAnsi="Arial" w:cs="Arial"/>
          <w:color w:val="000000" w:themeColor="text1"/>
          <w:sz w:val="20"/>
          <w:szCs w:val="20"/>
          <w:lang w:eastAsia="zh-CN"/>
        </w:rPr>
        <w:t xml:space="preserve">Sadie Barnette, </w:t>
      </w:r>
      <w:r w:rsidRPr="6F3F8CC2">
        <w:rPr>
          <w:rFonts w:ascii="Arial" w:eastAsia="Times New Roman" w:hAnsi="Arial" w:cs="Arial"/>
          <w:i/>
          <w:iCs/>
          <w:color w:val="000000" w:themeColor="text1"/>
          <w:sz w:val="20"/>
          <w:szCs w:val="20"/>
          <w:lang w:eastAsia="zh-CN"/>
        </w:rPr>
        <w:t>Family Tree II,</w:t>
      </w:r>
      <w:r w:rsidRPr="6F3F8CC2">
        <w:rPr>
          <w:rFonts w:ascii="Arial" w:eastAsia="Times New Roman" w:hAnsi="Arial" w:cs="Arial"/>
          <w:color w:val="000000" w:themeColor="text1"/>
          <w:sz w:val="20"/>
          <w:szCs w:val="20"/>
          <w:lang w:eastAsia="zh-CN"/>
        </w:rPr>
        <w:t xml:space="preserve"> 2022. Photo by Henrik Kam. Courtesy of the artist, Jessica Silverman, San Francisco, and McEvoy Foundation for the Arts, San Francisco.</w:t>
      </w:r>
    </w:p>
    <w:p w14:paraId="26CF3F77" w14:textId="77777777" w:rsidR="00020725" w:rsidRPr="00B21B05" w:rsidRDefault="00020725" w:rsidP="6F3F8CC2">
      <w:pPr>
        <w:pStyle w:val="NormalWeb"/>
        <w:shd w:val="clear" w:color="auto" w:fill="FFFFFF" w:themeFill="background1"/>
        <w:spacing w:before="0" w:beforeAutospacing="0" w:after="180" w:afterAutospacing="0" w:line="276" w:lineRule="auto"/>
        <w:rPr>
          <w:rFonts w:ascii="Akzidenz Grotesk BE Regular" w:hAnsi="Akzidenz Grotesk BE Regular" w:cs="Calibri"/>
          <w:color w:val="000000"/>
          <w:sz w:val="20"/>
          <w:szCs w:val="20"/>
          <w:shd w:val="clear" w:color="auto" w:fill="FFFFFF"/>
        </w:rPr>
      </w:pPr>
    </w:p>
    <w:p w14:paraId="77C26D20" w14:textId="77777777" w:rsidR="00020725" w:rsidRPr="00B21B05" w:rsidRDefault="00020725">
      <w:pPr>
        <w:rPr>
          <w:rFonts w:ascii="Akzidenz Grotesk BE Regular" w:hAnsi="Akzidenz Grotesk BE Regular"/>
        </w:rPr>
      </w:pPr>
    </w:p>
    <w:sectPr w:rsidR="00020725" w:rsidRPr="00B21B05" w:rsidSect="00020725">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D1422" w14:textId="77777777" w:rsidR="001B118C" w:rsidRDefault="001B118C" w:rsidP="00020725">
      <w:pPr>
        <w:spacing w:after="0" w:line="240" w:lineRule="auto"/>
      </w:pPr>
      <w:r>
        <w:separator/>
      </w:r>
    </w:p>
  </w:endnote>
  <w:endnote w:type="continuationSeparator" w:id="0">
    <w:p w14:paraId="46D7768C" w14:textId="77777777" w:rsidR="001B118C" w:rsidRDefault="001B118C" w:rsidP="00020725">
      <w:pPr>
        <w:spacing w:after="0" w:line="240" w:lineRule="auto"/>
      </w:pPr>
      <w:r>
        <w:continuationSeparator/>
      </w:r>
    </w:p>
  </w:endnote>
  <w:endnote w:type="continuationNotice" w:id="1">
    <w:p w14:paraId="37B788C0" w14:textId="77777777" w:rsidR="001B118C" w:rsidRDefault="001B11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kzidenz Grotesk BE Regular">
    <w:altName w:val="Calibri"/>
    <w:panose1 w:val="020B0604020202020204"/>
    <w:charset w:val="00"/>
    <w:family w:val="auto"/>
    <w:notTrueType/>
    <w:pitch w:val="variable"/>
    <w:sig w:usb0="8000002F" w:usb1="4000004A"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75DEF" w14:textId="77777777" w:rsidR="001B118C" w:rsidRDefault="001B118C" w:rsidP="00020725">
      <w:pPr>
        <w:spacing w:after="0" w:line="240" w:lineRule="auto"/>
      </w:pPr>
      <w:r>
        <w:separator/>
      </w:r>
    </w:p>
  </w:footnote>
  <w:footnote w:type="continuationSeparator" w:id="0">
    <w:p w14:paraId="2F27BEB4" w14:textId="77777777" w:rsidR="001B118C" w:rsidRDefault="001B118C" w:rsidP="00020725">
      <w:pPr>
        <w:spacing w:after="0" w:line="240" w:lineRule="auto"/>
      </w:pPr>
      <w:r>
        <w:continuationSeparator/>
      </w:r>
    </w:p>
  </w:footnote>
  <w:footnote w:type="continuationNotice" w:id="1">
    <w:p w14:paraId="7ED2BB33" w14:textId="77777777" w:rsidR="001B118C" w:rsidRDefault="001B11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831C" w14:textId="77777777" w:rsidR="00020725" w:rsidRDefault="00020725">
    <w:pPr>
      <w:pStyle w:val="Header"/>
    </w:pPr>
  </w:p>
  <w:p w14:paraId="1D0E70E3" w14:textId="77777777" w:rsidR="00020725" w:rsidRDefault="00020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085F" w14:textId="77777777" w:rsidR="00020725" w:rsidRDefault="00AB755F">
    <w:pPr>
      <w:pStyle w:val="Header"/>
    </w:pPr>
    <w:r>
      <w:rPr>
        <w:noProof/>
      </w:rPr>
      <w:drawing>
        <wp:inline distT="0" distB="0" distL="0" distR="0" wp14:anchorId="5F6F1A3E" wp14:editId="444EA619">
          <wp:extent cx="5943600" cy="4489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4489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5B"/>
    <w:rsid w:val="00020725"/>
    <w:rsid w:val="0006700E"/>
    <w:rsid w:val="000A726E"/>
    <w:rsid w:val="000C122B"/>
    <w:rsid w:val="00110C23"/>
    <w:rsid w:val="00126644"/>
    <w:rsid w:val="00133914"/>
    <w:rsid w:val="00157A4C"/>
    <w:rsid w:val="00161928"/>
    <w:rsid w:val="00166DA1"/>
    <w:rsid w:val="001B118C"/>
    <w:rsid w:val="001E5164"/>
    <w:rsid w:val="00260C6C"/>
    <w:rsid w:val="00293E7A"/>
    <w:rsid w:val="002C20F3"/>
    <w:rsid w:val="0034510E"/>
    <w:rsid w:val="00387039"/>
    <w:rsid w:val="00390C89"/>
    <w:rsid w:val="003C1358"/>
    <w:rsid w:val="003C7E8C"/>
    <w:rsid w:val="0041575B"/>
    <w:rsid w:val="00493579"/>
    <w:rsid w:val="00494033"/>
    <w:rsid w:val="004970AB"/>
    <w:rsid w:val="004A7A2D"/>
    <w:rsid w:val="004D194B"/>
    <w:rsid w:val="00524A38"/>
    <w:rsid w:val="00567CBA"/>
    <w:rsid w:val="005E51D1"/>
    <w:rsid w:val="005F1AB2"/>
    <w:rsid w:val="00681975"/>
    <w:rsid w:val="00686C2E"/>
    <w:rsid w:val="006974C8"/>
    <w:rsid w:val="006C5489"/>
    <w:rsid w:val="007A23B0"/>
    <w:rsid w:val="007A70EF"/>
    <w:rsid w:val="007F22B3"/>
    <w:rsid w:val="00890C03"/>
    <w:rsid w:val="008A422D"/>
    <w:rsid w:val="00934F03"/>
    <w:rsid w:val="00940DB1"/>
    <w:rsid w:val="009840BC"/>
    <w:rsid w:val="00995C7C"/>
    <w:rsid w:val="009A64C7"/>
    <w:rsid w:val="00A01B20"/>
    <w:rsid w:val="00A35729"/>
    <w:rsid w:val="00A86A13"/>
    <w:rsid w:val="00AB755F"/>
    <w:rsid w:val="00B17A80"/>
    <w:rsid w:val="00B21B05"/>
    <w:rsid w:val="00B46525"/>
    <w:rsid w:val="00B86FF3"/>
    <w:rsid w:val="00B90AE6"/>
    <w:rsid w:val="00BA147F"/>
    <w:rsid w:val="00BB7464"/>
    <w:rsid w:val="00BC57D7"/>
    <w:rsid w:val="00BE3471"/>
    <w:rsid w:val="00BF25BD"/>
    <w:rsid w:val="00C14221"/>
    <w:rsid w:val="00C436E3"/>
    <w:rsid w:val="00C56100"/>
    <w:rsid w:val="00CD66A7"/>
    <w:rsid w:val="00D24552"/>
    <w:rsid w:val="00E962C5"/>
    <w:rsid w:val="00EA1EFD"/>
    <w:rsid w:val="00EF0448"/>
    <w:rsid w:val="00F114F6"/>
    <w:rsid w:val="00F2720A"/>
    <w:rsid w:val="00F37E36"/>
    <w:rsid w:val="00F628F5"/>
    <w:rsid w:val="00F80225"/>
    <w:rsid w:val="00FC1BBB"/>
    <w:rsid w:val="00FF1B0B"/>
    <w:rsid w:val="01F5D9B3"/>
    <w:rsid w:val="03CF0B4E"/>
    <w:rsid w:val="080EF2C5"/>
    <w:rsid w:val="08C5EC1C"/>
    <w:rsid w:val="08CEF9A0"/>
    <w:rsid w:val="095866D9"/>
    <w:rsid w:val="098CD3B2"/>
    <w:rsid w:val="09C6BE0F"/>
    <w:rsid w:val="0AC5E244"/>
    <w:rsid w:val="0B267ABE"/>
    <w:rsid w:val="0CE263E8"/>
    <w:rsid w:val="10620353"/>
    <w:rsid w:val="1265CFFF"/>
    <w:rsid w:val="131677A2"/>
    <w:rsid w:val="1376E839"/>
    <w:rsid w:val="146630F7"/>
    <w:rsid w:val="151C4C19"/>
    <w:rsid w:val="155597CD"/>
    <w:rsid w:val="1929E92B"/>
    <w:rsid w:val="1951BB81"/>
    <w:rsid w:val="1994245F"/>
    <w:rsid w:val="1B3993C8"/>
    <w:rsid w:val="1BEAC3D4"/>
    <w:rsid w:val="1D34783D"/>
    <w:rsid w:val="1DF0D8D2"/>
    <w:rsid w:val="23E96B9D"/>
    <w:rsid w:val="24FD55A2"/>
    <w:rsid w:val="26CC9A4B"/>
    <w:rsid w:val="27F62458"/>
    <w:rsid w:val="2877282F"/>
    <w:rsid w:val="28972D47"/>
    <w:rsid w:val="299D3262"/>
    <w:rsid w:val="2A043B0D"/>
    <w:rsid w:val="2BE15D16"/>
    <w:rsid w:val="2D456F4E"/>
    <w:rsid w:val="2D4A9952"/>
    <w:rsid w:val="2EBA7444"/>
    <w:rsid w:val="2EE1037C"/>
    <w:rsid w:val="2FE47F74"/>
    <w:rsid w:val="3020E3D2"/>
    <w:rsid w:val="310AB3CF"/>
    <w:rsid w:val="3123159B"/>
    <w:rsid w:val="339B8875"/>
    <w:rsid w:val="33E95C27"/>
    <w:rsid w:val="3442BFFE"/>
    <w:rsid w:val="349CD886"/>
    <w:rsid w:val="35E660FF"/>
    <w:rsid w:val="36EBA5C2"/>
    <w:rsid w:val="3A45EDFC"/>
    <w:rsid w:val="3BC9FEA3"/>
    <w:rsid w:val="3C87B508"/>
    <w:rsid w:val="3D649D83"/>
    <w:rsid w:val="3DC4A5C6"/>
    <w:rsid w:val="3FE0D7DC"/>
    <w:rsid w:val="400A0BB9"/>
    <w:rsid w:val="41BAF2C0"/>
    <w:rsid w:val="42C1A028"/>
    <w:rsid w:val="439D8E38"/>
    <w:rsid w:val="44AC713B"/>
    <w:rsid w:val="44B7A297"/>
    <w:rsid w:val="46EEFCD7"/>
    <w:rsid w:val="4799BB61"/>
    <w:rsid w:val="47DD0FF4"/>
    <w:rsid w:val="48E4D103"/>
    <w:rsid w:val="49582EC2"/>
    <w:rsid w:val="49D8B4E0"/>
    <w:rsid w:val="4A2E054D"/>
    <w:rsid w:val="4AA95B61"/>
    <w:rsid w:val="4B10199E"/>
    <w:rsid w:val="4BC9D5AE"/>
    <w:rsid w:val="4BDB9C16"/>
    <w:rsid w:val="4D2094B8"/>
    <w:rsid w:val="4D776C77"/>
    <w:rsid w:val="4E00FCFD"/>
    <w:rsid w:val="4F5EE489"/>
    <w:rsid w:val="4FCA7A2F"/>
    <w:rsid w:val="503700DF"/>
    <w:rsid w:val="50EA169A"/>
    <w:rsid w:val="5110B6A8"/>
    <w:rsid w:val="5184DC50"/>
    <w:rsid w:val="52426724"/>
    <w:rsid w:val="52943050"/>
    <w:rsid w:val="54E1E0FC"/>
    <w:rsid w:val="550CDAEB"/>
    <w:rsid w:val="554C6A04"/>
    <w:rsid w:val="555B6F14"/>
    <w:rsid w:val="58AE38F0"/>
    <w:rsid w:val="5AA1AC5F"/>
    <w:rsid w:val="5BAD45BD"/>
    <w:rsid w:val="5C94AE96"/>
    <w:rsid w:val="5E29A6EC"/>
    <w:rsid w:val="5EF16CF1"/>
    <w:rsid w:val="5F52018B"/>
    <w:rsid w:val="5FB75934"/>
    <w:rsid w:val="60E25A1D"/>
    <w:rsid w:val="61104302"/>
    <w:rsid w:val="61DE3519"/>
    <w:rsid w:val="622A78D9"/>
    <w:rsid w:val="64044CB8"/>
    <w:rsid w:val="64C07BEF"/>
    <w:rsid w:val="651BF652"/>
    <w:rsid w:val="65E96F11"/>
    <w:rsid w:val="689B9929"/>
    <w:rsid w:val="6951392B"/>
    <w:rsid w:val="6C1CCED2"/>
    <w:rsid w:val="6DEE74CC"/>
    <w:rsid w:val="6F3F8CC2"/>
    <w:rsid w:val="7251AF64"/>
    <w:rsid w:val="748254D8"/>
    <w:rsid w:val="74D04BF5"/>
    <w:rsid w:val="75670C7A"/>
    <w:rsid w:val="757AF190"/>
    <w:rsid w:val="7608FC7B"/>
    <w:rsid w:val="763B7923"/>
    <w:rsid w:val="76BF0249"/>
    <w:rsid w:val="790870C6"/>
    <w:rsid w:val="7B13F910"/>
    <w:rsid w:val="7B8237A0"/>
    <w:rsid w:val="7CA39F34"/>
    <w:rsid w:val="7CDB4FE5"/>
    <w:rsid w:val="7D064041"/>
    <w:rsid w:val="7DD13DE7"/>
    <w:rsid w:val="7EC0E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121EE"/>
  <w15:chartTrackingRefBased/>
  <w15:docId w15:val="{27A52F6E-90FC-3349-AD99-8814F9B9D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725"/>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725"/>
    <w:pPr>
      <w:tabs>
        <w:tab w:val="center" w:pos="4680"/>
        <w:tab w:val="right" w:pos="9360"/>
      </w:tabs>
      <w:spacing w:after="0" w:line="240" w:lineRule="auto"/>
    </w:pPr>
    <w:rPr>
      <w:rFonts w:eastAsiaTheme="minorEastAsia"/>
      <w:sz w:val="24"/>
      <w:szCs w:val="24"/>
      <w:lang w:eastAsia="zh-CN"/>
    </w:rPr>
  </w:style>
  <w:style w:type="character" w:customStyle="1" w:styleId="HeaderChar">
    <w:name w:val="Header Char"/>
    <w:basedOn w:val="DefaultParagraphFont"/>
    <w:link w:val="Header"/>
    <w:uiPriority w:val="99"/>
    <w:rsid w:val="00020725"/>
  </w:style>
  <w:style w:type="paragraph" w:styleId="Footer">
    <w:name w:val="footer"/>
    <w:basedOn w:val="Normal"/>
    <w:link w:val="FooterChar"/>
    <w:uiPriority w:val="99"/>
    <w:unhideWhenUsed/>
    <w:rsid w:val="00020725"/>
    <w:pPr>
      <w:tabs>
        <w:tab w:val="center" w:pos="4680"/>
        <w:tab w:val="right" w:pos="9360"/>
      </w:tabs>
      <w:spacing w:after="0" w:line="240" w:lineRule="auto"/>
    </w:pPr>
    <w:rPr>
      <w:rFonts w:eastAsiaTheme="minorEastAsia"/>
      <w:sz w:val="24"/>
      <w:szCs w:val="24"/>
      <w:lang w:eastAsia="zh-CN"/>
    </w:rPr>
  </w:style>
  <w:style w:type="character" w:customStyle="1" w:styleId="FooterChar">
    <w:name w:val="Footer Char"/>
    <w:basedOn w:val="DefaultParagraphFont"/>
    <w:link w:val="Footer"/>
    <w:uiPriority w:val="99"/>
    <w:rsid w:val="00020725"/>
  </w:style>
  <w:style w:type="paragraph" w:styleId="NoSpacing">
    <w:name w:val="No Spacing"/>
    <w:uiPriority w:val="1"/>
    <w:qFormat/>
    <w:rsid w:val="00020725"/>
    <w:rPr>
      <w:rFonts w:eastAsiaTheme="minorHAnsi"/>
      <w:sz w:val="22"/>
      <w:szCs w:val="22"/>
      <w:lang w:eastAsia="en-US"/>
    </w:rPr>
  </w:style>
  <w:style w:type="character" w:styleId="Strong">
    <w:name w:val="Strong"/>
    <w:basedOn w:val="DefaultParagraphFont"/>
    <w:uiPriority w:val="22"/>
    <w:qFormat/>
    <w:rsid w:val="00020725"/>
    <w:rPr>
      <w:b/>
      <w:bCs/>
    </w:rPr>
  </w:style>
  <w:style w:type="paragraph" w:styleId="NormalWeb">
    <w:name w:val="Normal (Web)"/>
    <w:basedOn w:val="Normal"/>
    <w:uiPriority w:val="99"/>
    <w:unhideWhenUsed/>
    <w:rsid w:val="00020725"/>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20725"/>
    <w:rPr>
      <w:color w:val="0563C1" w:themeColor="hyperlink"/>
      <w:u w:val="single"/>
    </w:rPr>
  </w:style>
  <w:style w:type="character" w:styleId="UnresolvedMention">
    <w:name w:val="Unresolved Mention"/>
    <w:basedOn w:val="DefaultParagraphFont"/>
    <w:uiPriority w:val="99"/>
    <w:semiHidden/>
    <w:unhideWhenUsed/>
    <w:rsid w:val="00020725"/>
    <w:rPr>
      <w:color w:val="605E5C"/>
      <w:shd w:val="clear" w:color="auto" w:fill="E1DFDD"/>
    </w:rPr>
  </w:style>
  <w:style w:type="character" w:styleId="CommentReference">
    <w:name w:val="annotation reference"/>
    <w:basedOn w:val="DefaultParagraphFont"/>
    <w:uiPriority w:val="99"/>
    <w:semiHidden/>
    <w:unhideWhenUsed/>
    <w:rsid w:val="007A70EF"/>
    <w:rPr>
      <w:sz w:val="16"/>
      <w:szCs w:val="16"/>
    </w:rPr>
  </w:style>
  <w:style w:type="paragraph" w:styleId="CommentText">
    <w:name w:val="annotation text"/>
    <w:basedOn w:val="Normal"/>
    <w:link w:val="CommentTextChar"/>
    <w:uiPriority w:val="99"/>
    <w:semiHidden/>
    <w:unhideWhenUsed/>
    <w:rsid w:val="007A70EF"/>
    <w:pPr>
      <w:spacing w:after="0" w:line="240" w:lineRule="auto"/>
    </w:pPr>
    <w:rPr>
      <w:sz w:val="20"/>
      <w:szCs w:val="20"/>
    </w:rPr>
  </w:style>
  <w:style w:type="character" w:customStyle="1" w:styleId="CommentTextChar">
    <w:name w:val="Comment Text Char"/>
    <w:basedOn w:val="DefaultParagraphFont"/>
    <w:link w:val="CommentText"/>
    <w:uiPriority w:val="99"/>
    <w:semiHidden/>
    <w:rsid w:val="007A70EF"/>
    <w:rPr>
      <w:rFonts w:eastAsiaTheme="minorHAnsi"/>
      <w:sz w:val="20"/>
      <w:szCs w:val="20"/>
      <w:lang w:eastAsia="en-US"/>
    </w:rPr>
  </w:style>
  <w:style w:type="paragraph" w:customStyle="1" w:styleId="paragraph">
    <w:name w:val="paragraph"/>
    <w:basedOn w:val="Normal"/>
    <w:rsid w:val="007A7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A70EF"/>
  </w:style>
  <w:style w:type="character" w:customStyle="1" w:styleId="eop">
    <w:name w:val="eop"/>
    <w:basedOn w:val="DefaultParagraphFont"/>
    <w:rsid w:val="007A70EF"/>
  </w:style>
  <w:style w:type="character" w:styleId="FollowedHyperlink">
    <w:name w:val="FollowedHyperlink"/>
    <w:basedOn w:val="DefaultParagraphFont"/>
    <w:uiPriority w:val="99"/>
    <w:semiHidden/>
    <w:unhideWhenUsed/>
    <w:rsid w:val="004935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0689">
      <w:bodyDiv w:val="1"/>
      <w:marLeft w:val="0"/>
      <w:marRight w:val="0"/>
      <w:marTop w:val="0"/>
      <w:marBottom w:val="0"/>
      <w:divBdr>
        <w:top w:val="none" w:sz="0" w:space="0" w:color="auto"/>
        <w:left w:val="none" w:sz="0" w:space="0" w:color="auto"/>
        <w:bottom w:val="none" w:sz="0" w:space="0" w:color="auto"/>
        <w:right w:val="none" w:sz="0" w:space="0" w:color="auto"/>
      </w:divBdr>
    </w:div>
    <w:div w:id="883833107">
      <w:bodyDiv w:val="1"/>
      <w:marLeft w:val="0"/>
      <w:marRight w:val="0"/>
      <w:marTop w:val="0"/>
      <w:marBottom w:val="0"/>
      <w:divBdr>
        <w:top w:val="none" w:sz="0" w:space="0" w:color="auto"/>
        <w:left w:val="none" w:sz="0" w:space="0" w:color="auto"/>
        <w:bottom w:val="none" w:sz="0" w:space="0" w:color="auto"/>
        <w:right w:val="none" w:sz="0" w:space="0" w:color="auto"/>
      </w:divBdr>
    </w:div>
    <w:div w:id="1612785064">
      <w:bodyDiv w:val="1"/>
      <w:marLeft w:val="0"/>
      <w:marRight w:val="0"/>
      <w:marTop w:val="0"/>
      <w:marBottom w:val="0"/>
      <w:divBdr>
        <w:top w:val="none" w:sz="0" w:space="0" w:color="auto"/>
        <w:left w:val="none" w:sz="0" w:space="0" w:color="auto"/>
        <w:bottom w:val="none" w:sz="0" w:space="0" w:color="auto"/>
        <w:right w:val="none" w:sz="0" w:space="0" w:color="auto"/>
      </w:divBdr>
      <w:divsChild>
        <w:div w:id="407844460">
          <w:marLeft w:val="0"/>
          <w:marRight w:val="0"/>
          <w:marTop w:val="0"/>
          <w:marBottom w:val="0"/>
          <w:divBdr>
            <w:top w:val="none" w:sz="0" w:space="0" w:color="auto"/>
            <w:left w:val="none" w:sz="0" w:space="0" w:color="auto"/>
            <w:bottom w:val="none" w:sz="0" w:space="0" w:color="auto"/>
            <w:right w:val="none" w:sz="0" w:space="0" w:color="auto"/>
          </w:divBdr>
          <w:divsChild>
            <w:div w:id="1843545444">
              <w:marLeft w:val="0"/>
              <w:marRight w:val="0"/>
              <w:marTop w:val="0"/>
              <w:marBottom w:val="0"/>
              <w:divBdr>
                <w:top w:val="none" w:sz="0" w:space="0" w:color="auto"/>
                <w:left w:val="none" w:sz="0" w:space="0" w:color="auto"/>
                <w:bottom w:val="none" w:sz="0" w:space="0" w:color="auto"/>
                <w:right w:val="none" w:sz="0" w:space="0" w:color="auto"/>
              </w:divBdr>
              <w:divsChild>
                <w:div w:id="279919386">
                  <w:marLeft w:val="0"/>
                  <w:marRight w:val="0"/>
                  <w:marTop w:val="0"/>
                  <w:marBottom w:val="0"/>
                  <w:divBdr>
                    <w:top w:val="none" w:sz="0" w:space="0" w:color="auto"/>
                    <w:left w:val="none" w:sz="0" w:space="0" w:color="auto"/>
                    <w:bottom w:val="none" w:sz="0" w:space="0" w:color="auto"/>
                    <w:right w:val="none" w:sz="0" w:space="0" w:color="auto"/>
                  </w:divBdr>
                  <w:divsChild>
                    <w:div w:id="641663757">
                      <w:marLeft w:val="0"/>
                      <w:marRight w:val="0"/>
                      <w:marTop w:val="0"/>
                      <w:marBottom w:val="0"/>
                      <w:divBdr>
                        <w:top w:val="none" w:sz="0" w:space="0" w:color="auto"/>
                        <w:left w:val="none" w:sz="0" w:space="0" w:color="auto"/>
                        <w:bottom w:val="none" w:sz="0" w:space="0" w:color="auto"/>
                        <w:right w:val="none" w:sz="0" w:space="0" w:color="auto"/>
                      </w:divBdr>
                      <w:divsChild>
                        <w:div w:id="1579680132">
                          <w:marLeft w:val="0"/>
                          <w:marRight w:val="0"/>
                          <w:marTop w:val="0"/>
                          <w:marBottom w:val="0"/>
                          <w:divBdr>
                            <w:top w:val="none" w:sz="0" w:space="0" w:color="auto"/>
                            <w:left w:val="none" w:sz="0" w:space="0" w:color="auto"/>
                            <w:bottom w:val="none" w:sz="0" w:space="0" w:color="auto"/>
                            <w:right w:val="none" w:sz="0" w:space="0" w:color="auto"/>
                          </w:divBdr>
                          <w:divsChild>
                            <w:div w:id="1520705204">
                              <w:marLeft w:val="0"/>
                              <w:marRight w:val="0"/>
                              <w:marTop w:val="0"/>
                              <w:marBottom w:val="0"/>
                              <w:divBdr>
                                <w:top w:val="none" w:sz="0" w:space="0" w:color="auto"/>
                                <w:left w:val="none" w:sz="0" w:space="0" w:color="auto"/>
                                <w:bottom w:val="none" w:sz="0" w:space="0" w:color="auto"/>
                                <w:right w:val="none" w:sz="0" w:space="0" w:color="auto"/>
                              </w:divBdr>
                              <w:divsChild>
                                <w:div w:id="20949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samay@sjmusar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sjmusart.org/event/creative-minds-sadie-barnett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musart.org/event/opening-sadiebarnette" TargetMode="External"/><Relationship Id="rId5" Type="http://schemas.openxmlformats.org/officeDocument/2006/relationships/settings" Target="settings.xml"/><Relationship Id="rId15" Type="http://schemas.openxmlformats.org/officeDocument/2006/relationships/hyperlink" Target="mailto:maureen@ucsc.edu" TargetMode="External"/><Relationship Id="rId10" Type="http://schemas.openxmlformats.org/officeDocument/2006/relationships/hyperlink" Target="https://sjmusart.org/event/preview-sadiebarnett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fliang@sjmusar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JMA%20FLiang/FY%202023/Exhibitions/Sky%20Hopinka/SJMA_PressRelease_SkyHopinka_F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800C7688E9945BC5A71F4F70E442D" ma:contentTypeVersion="16" ma:contentTypeDescription="Create a new document." ma:contentTypeScope="" ma:versionID="ffb579a69f4d88024218f8d7257cbeea">
  <xsd:schema xmlns:xsd="http://www.w3.org/2001/XMLSchema" xmlns:xs="http://www.w3.org/2001/XMLSchema" xmlns:p="http://schemas.microsoft.com/office/2006/metadata/properties" xmlns:ns2="f96658ae-6a0e-4aab-8538-3fca0284f9b9" xmlns:ns3="da012936-1d08-4633-ba9d-627e77cd380f" targetNamespace="http://schemas.microsoft.com/office/2006/metadata/properties" ma:root="true" ma:fieldsID="5e72f30b8a370ee03e910cc16b818cb0" ns2:_="" ns3:_="">
    <xsd:import namespace="f96658ae-6a0e-4aab-8538-3fca0284f9b9"/>
    <xsd:import namespace="da012936-1d08-4633-ba9d-627e77cd38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658ae-6a0e-4aab-8538-3fca0284f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9efbf0-1572-4507-90ec-4b705d8a7f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012936-1d08-4633-ba9d-627e77cd38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737fdf-6ac9-4e23-b0e7-36054c727b31}" ma:internalName="TaxCatchAll" ma:showField="CatchAllData" ma:web="da012936-1d08-4633-ba9d-627e77cd38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6658ae-6a0e-4aab-8538-3fca0284f9b9">
      <Terms xmlns="http://schemas.microsoft.com/office/infopath/2007/PartnerControls"/>
    </lcf76f155ced4ddcb4097134ff3c332f>
    <TaxCatchAll xmlns="da012936-1d08-4633-ba9d-627e77cd380f" xsi:nil="true"/>
    <SharedWithUsers xmlns="da012936-1d08-4633-ba9d-627e77cd380f">
      <UserInfo>
        <DisplayName>Melanie Samay</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7907C7-F6D7-43CC-B86F-D080ADD51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658ae-6a0e-4aab-8538-3fca0284f9b9"/>
    <ds:schemaRef ds:uri="da012936-1d08-4633-ba9d-627e77cd3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88EA5C-220E-40B3-88C4-89723A2C219E}">
  <ds:schemaRefs>
    <ds:schemaRef ds:uri="http://schemas.microsoft.com/office/2006/metadata/properties"/>
    <ds:schemaRef ds:uri="http://schemas.microsoft.com/office/infopath/2007/PartnerControls"/>
    <ds:schemaRef ds:uri="f96658ae-6a0e-4aab-8538-3fca0284f9b9"/>
    <ds:schemaRef ds:uri="da012936-1d08-4633-ba9d-627e77cd380f"/>
  </ds:schemaRefs>
</ds:datastoreItem>
</file>

<file path=customXml/itemProps3.xml><?xml version="1.0" encoding="utf-8"?>
<ds:datastoreItem xmlns:ds="http://schemas.openxmlformats.org/officeDocument/2006/customXml" ds:itemID="{A460868A-B3CD-445D-AD3D-E6BAC76403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SJMA_PressRelease_SkyHopinka_FL.dotx</Template>
  <TotalTime>1</TotalTime>
  <Pages>4</Pages>
  <Words>1293</Words>
  <Characters>7376</Characters>
  <Application>Microsoft Office Word</Application>
  <DocSecurity>0</DocSecurity>
  <Lines>61</Lines>
  <Paragraphs>17</Paragraphs>
  <ScaleCrop>false</ScaleCrop>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Melanie Samay</cp:lastModifiedBy>
  <cp:revision>21</cp:revision>
  <cp:lastPrinted>2022-10-27T21:11:00Z</cp:lastPrinted>
  <dcterms:created xsi:type="dcterms:W3CDTF">2022-10-27T21:11:00Z</dcterms:created>
  <dcterms:modified xsi:type="dcterms:W3CDTF">2023-03-22T19:27:00Z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0x01010031C800C7688E9945BC5A71F4F70E442D</vt:lpwstr>
  </property>
  <property fmtid="{D5CDD505-2E9C-101B-9397-08002B2CF9AE}" pid="3" name="MediaServiceImageTags">
    <vt:lpwstr/>
  </property>
</Properties>
</file>